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33" w:rsidRP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  <w:r w:rsidRPr="00D212AB">
        <w:rPr>
          <w:rFonts w:ascii="Comic Sans MS" w:hAnsi="Comic Sans MS"/>
          <w:b/>
          <w:sz w:val="48"/>
          <w:u w:val="single"/>
        </w:rPr>
        <w:t>Year 8 PE homework project</w:t>
      </w:r>
    </w:p>
    <w:p w:rsid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  <w:r w:rsidRPr="00D212AB">
        <w:rPr>
          <w:rFonts w:ascii="Comic Sans MS" w:hAnsi="Comic Sans MS"/>
          <w:b/>
          <w:sz w:val="48"/>
          <w:u w:val="single"/>
        </w:rPr>
        <w:t>‘Who is your sporting hero and why?’</w:t>
      </w:r>
    </w:p>
    <w:p w:rsid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</w:p>
    <w:p w:rsidR="00D212AB" w:rsidRDefault="00D212AB" w:rsidP="00D212AB">
      <w:pPr>
        <w:rPr>
          <w:rFonts w:ascii="Comic Sans MS" w:hAnsi="Comic Sans MS"/>
          <w:b/>
          <w:sz w:val="48"/>
          <w:u w:val="single"/>
        </w:rPr>
      </w:pPr>
      <w:r w:rsidRPr="00D212AB">
        <w:rPr>
          <w:rFonts w:ascii="Comic Sans MS" w:hAnsi="Comic Sans MS"/>
          <w:b/>
          <w:sz w:val="48"/>
          <w:u w:val="single"/>
        </w:rPr>
        <w:drawing>
          <wp:anchor distT="0" distB="0" distL="114300" distR="114300" simplePos="0" relativeHeight="251658240" behindDoc="0" locked="0" layoutInCell="1" allowOverlap="1" wp14:anchorId="266CFE1F" wp14:editId="3E5DB79D">
            <wp:simplePos x="0" y="0"/>
            <wp:positionH relativeFrom="margin">
              <wp:align>left</wp:align>
            </wp:positionH>
            <wp:positionV relativeFrom="paragraph">
              <wp:posOffset>5888</wp:posOffset>
            </wp:positionV>
            <wp:extent cx="3293745" cy="2054225"/>
            <wp:effectExtent l="0" t="0" r="1905" b="3175"/>
            <wp:wrapSquare wrapText="bothSides"/>
            <wp:docPr id="1" name="Picture 1" descr="http://i.telegraph.co.uk/multimedia/archive/03372/Roger_Federer_Wimb_33725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legraph.co.uk/multimedia/archive/03372/Roger_Federer_Wimb_337254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</w:p>
    <w:p w:rsid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  <w:r w:rsidRPr="00D212AB">
        <w:rPr>
          <w:rFonts w:ascii="Comic Sans MS" w:hAnsi="Comic Sans MS"/>
          <w:b/>
          <w:sz w:val="48"/>
          <w:u w:val="single"/>
        </w:rPr>
        <w:drawing>
          <wp:anchor distT="0" distB="0" distL="114300" distR="114300" simplePos="0" relativeHeight="251659264" behindDoc="0" locked="0" layoutInCell="1" allowOverlap="1" wp14:anchorId="136A89BF" wp14:editId="79331E4E">
            <wp:simplePos x="0" y="0"/>
            <wp:positionH relativeFrom="margin">
              <wp:posOffset>2743200</wp:posOffset>
            </wp:positionH>
            <wp:positionV relativeFrom="paragraph">
              <wp:posOffset>667690</wp:posOffset>
            </wp:positionV>
            <wp:extent cx="3276600" cy="2077720"/>
            <wp:effectExtent l="0" t="0" r="0" b="0"/>
            <wp:wrapSquare wrapText="bothSides"/>
            <wp:docPr id="3" name="Picture 3" descr="http://i.dailymail.co.uk/i/pix/2014/10/03/1412327761101_wps_12_Barcelona_s_Argentin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dailymail.co.uk/i/pix/2014/10/03/1412327761101_wps_12_Barcelona_s_Argentinian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2"/>
                    <a:stretch/>
                  </pic:blipFill>
                  <pic:spPr bwMode="auto">
                    <a:xfrm>
                      <a:off x="0" y="0"/>
                      <a:ext cx="327660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  <w:r w:rsidRPr="00D212AB">
        <w:rPr>
          <w:rFonts w:ascii="Comic Sans MS" w:hAnsi="Comic Sans MS"/>
          <w:b/>
          <w:sz w:val="48"/>
          <w:u w:val="single"/>
        </w:rPr>
        <w:drawing>
          <wp:anchor distT="0" distB="0" distL="114300" distR="114300" simplePos="0" relativeHeight="251661312" behindDoc="0" locked="0" layoutInCell="1" allowOverlap="1" wp14:anchorId="28AA28EE" wp14:editId="22F10ABB">
            <wp:simplePos x="0" y="0"/>
            <wp:positionH relativeFrom="margin">
              <wp:align>right</wp:align>
            </wp:positionH>
            <wp:positionV relativeFrom="paragraph">
              <wp:posOffset>2249409</wp:posOffset>
            </wp:positionV>
            <wp:extent cx="3289300" cy="1894205"/>
            <wp:effectExtent l="0" t="0" r="6350" b="0"/>
            <wp:wrapSquare wrapText="bothSides"/>
            <wp:docPr id="5" name="Picture 5" descr="http://i2.examiner.co.uk/incoming/article7917139.ece/ALTERNATES/s1227b/CS2581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2.examiner.co.uk/incoming/article7917139.ece/ALTERNATES/s1227b/CS25810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89"/>
                    <a:stretch/>
                  </pic:blipFill>
                  <pic:spPr bwMode="auto">
                    <a:xfrm>
                      <a:off x="0" y="0"/>
                      <a:ext cx="32893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2AB">
        <w:rPr>
          <w:rFonts w:ascii="Comic Sans MS" w:hAnsi="Comic Sans MS"/>
          <w:b/>
          <w:sz w:val="48"/>
          <w:u w:val="single"/>
        </w:rPr>
        <w:drawing>
          <wp:anchor distT="0" distB="0" distL="114300" distR="114300" simplePos="0" relativeHeight="251660288" behindDoc="0" locked="0" layoutInCell="1" allowOverlap="1" wp14:anchorId="68F593E5" wp14:editId="303797E0">
            <wp:simplePos x="0" y="0"/>
            <wp:positionH relativeFrom="column">
              <wp:posOffset>201089</wp:posOffset>
            </wp:positionH>
            <wp:positionV relativeFrom="paragraph">
              <wp:posOffset>938249</wp:posOffset>
            </wp:positionV>
            <wp:extent cx="2731135" cy="1650365"/>
            <wp:effectExtent l="0" t="0" r="0" b="6985"/>
            <wp:wrapSquare wrapText="bothSides"/>
            <wp:docPr id="4" name="Picture 4" descr="http://images.radiotimes.com/namedimage/Mo_Farah_s_path_to_Olympic_glory____I_just_eat__sleep_and_train_.jpg?quality=85&amp;mode=crop&amp;width=620&amp;height=374&amp;404=tv&amp;url=/uploads/images/original/1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radiotimes.com/namedimage/Mo_Farah_s_path_to_Olympic_glory____I_just_eat__sleep_and_train_.jpg?quality=85&amp;mode=crop&amp;width=620&amp;height=374&amp;404=tv&amp;url=/uploads/images/original/15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</w:p>
    <w:p w:rsid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</w:p>
    <w:p w:rsidR="00D212AB" w:rsidRDefault="00D212AB" w:rsidP="00D212AB">
      <w:pPr>
        <w:jc w:val="center"/>
        <w:rPr>
          <w:rFonts w:ascii="Comic Sans MS" w:hAnsi="Comic Sans MS"/>
          <w:b/>
          <w:sz w:val="48"/>
          <w:u w:val="single"/>
        </w:rPr>
      </w:pPr>
    </w:p>
    <w:p w:rsidR="00D212AB" w:rsidRDefault="00D212AB" w:rsidP="00D212AB">
      <w:pPr>
        <w:rPr>
          <w:rFonts w:ascii="Comic Sans MS" w:hAnsi="Comic Sans MS"/>
          <w:b/>
          <w:sz w:val="48"/>
          <w:u w:val="single"/>
        </w:rPr>
      </w:pPr>
      <w:r>
        <w:rPr>
          <w:rFonts w:ascii="Comic Sans MS" w:hAnsi="Comic Sans MS"/>
          <w:b/>
          <w:sz w:val="48"/>
          <w:u w:val="single"/>
        </w:rPr>
        <w:t>Hand out date:</w:t>
      </w:r>
    </w:p>
    <w:p w:rsidR="00D212AB" w:rsidRDefault="00D212AB" w:rsidP="00D212AB">
      <w:r>
        <w:rPr>
          <w:rFonts w:ascii="Comic Sans MS" w:hAnsi="Comic Sans MS"/>
          <w:b/>
          <w:sz w:val="48"/>
          <w:u w:val="single"/>
        </w:rPr>
        <w:t>Hand in date:</w:t>
      </w:r>
      <w:r w:rsidRPr="00D212AB">
        <w:t xml:space="preserve"> </w:t>
      </w:r>
    </w:p>
    <w:p w:rsidR="00D212AB" w:rsidRPr="008F1CFA" w:rsidRDefault="00D212AB" w:rsidP="00D212AB">
      <w:pPr>
        <w:jc w:val="center"/>
        <w:rPr>
          <w:rFonts w:ascii="Comic Sans MS" w:hAnsi="Comic Sans MS"/>
          <w:b/>
          <w:sz w:val="36"/>
          <w:u w:val="single"/>
        </w:rPr>
      </w:pPr>
      <w:r w:rsidRPr="008F1CFA">
        <w:rPr>
          <w:rFonts w:ascii="Comic Sans MS" w:hAnsi="Comic Sans MS"/>
          <w:b/>
          <w:sz w:val="36"/>
          <w:u w:val="single"/>
        </w:rPr>
        <w:lastRenderedPageBreak/>
        <w:t>Task:</w:t>
      </w:r>
    </w:p>
    <w:p w:rsidR="00D212AB" w:rsidRDefault="00D212AB" w:rsidP="00D212AB">
      <w:pPr>
        <w:jc w:val="center"/>
        <w:rPr>
          <w:rFonts w:ascii="Comic Sans MS" w:hAnsi="Comic Sans MS"/>
          <w:b/>
          <w:sz w:val="36"/>
          <w:u w:val="single"/>
        </w:rPr>
      </w:pPr>
      <w:r w:rsidRPr="008F1CFA">
        <w:rPr>
          <w:rFonts w:ascii="Comic Sans MS" w:hAnsi="Comic Sans MS"/>
          <w:b/>
          <w:sz w:val="36"/>
          <w:u w:val="single"/>
        </w:rPr>
        <w:t>Research your sporting hero and explain why you feel inspired by them.</w:t>
      </w:r>
    </w:p>
    <w:p w:rsidR="008F1CFA" w:rsidRDefault="008F1CFA" w:rsidP="008F1CFA">
      <w:pPr>
        <w:rPr>
          <w:rFonts w:ascii="Comic Sans MS" w:hAnsi="Comic Sans MS"/>
          <w:b/>
          <w:sz w:val="36"/>
          <w:u w:val="single"/>
        </w:rPr>
      </w:pPr>
    </w:p>
    <w:p w:rsidR="008F1CFA" w:rsidRDefault="008F1CFA" w:rsidP="008F1CFA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What do I need to include in my project?</w:t>
      </w:r>
    </w:p>
    <w:p w:rsidR="008F1CFA" w:rsidRDefault="008F1CFA" w:rsidP="008F1CF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Write an introduction explaining who your project is about and what have you have been asked to do.</w:t>
      </w:r>
    </w:p>
    <w:p w:rsidR="008F1CFA" w:rsidRDefault="008F1CFA" w:rsidP="008F1CF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Write a biography of the sporting life of your athlete. You might want to do this as a timeline from when they first got into their sport and where they are now.</w:t>
      </w:r>
    </w:p>
    <w:p w:rsidR="008F1CFA" w:rsidRDefault="008F1CFA" w:rsidP="008F1CF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Pick one of their most successful sporting events in their career, write about this and explain how it was achieved. Do/did they have the support of a coach, family members? How do you think achieving this made them feel?</w:t>
      </w:r>
    </w:p>
    <w:p w:rsidR="008F1CFA" w:rsidRDefault="008E1FF8" w:rsidP="008F1CF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Explain the reasons why you picked this person, how have they inspired you? Do you now compete in this sport because of them? Why do you consider them a role-model?</w:t>
      </w:r>
    </w:p>
    <w:p w:rsidR="008E1FF8" w:rsidRDefault="008E1FF8" w:rsidP="008E1FF8">
      <w:pPr>
        <w:rPr>
          <w:rFonts w:ascii="Comic Sans MS" w:hAnsi="Comic Sans MS"/>
          <w:sz w:val="36"/>
        </w:rPr>
      </w:pPr>
    </w:p>
    <w:p w:rsidR="008E1FF8" w:rsidRDefault="008E1FF8" w:rsidP="008E1FF8">
      <w:pPr>
        <w:rPr>
          <w:rFonts w:ascii="Comic Sans MS" w:hAnsi="Comic Sans MS"/>
          <w:sz w:val="36"/>
        </w:rPr>
      </w:pPr>
    </w:p>
    <w:p w:rsidR="008E1FF8" w:rsidRPr="008E1FF8" w:rsidRDefault="008E1FF8" w:rsidP="008E1FF8">
      <w:pPr>
        <w:rPr>
          <w:rFonts w:ascii="Comic Sans MS" w:hAnsi="Comic Sans MS"/>
          <w:b/>
          <w:sz w:val="36"/>
          <w:u w:val="single"/>
        </w:rPr>
      </w:pPr>
      <w:bookmarkStart w:id="0" w:name="_GoBack"/>
      <w:r w:rsidRPr="008E1FF8">
        <w:rPr>
          <w:rFonts w:ascii="Comic Sans MS" w:hAnsi="Comic Sans MS"/>
          <w:b/>
          <w:sz w:val="36"/>
          <w:u w:val="single"/>
        </w:rPr>
        <w:lastRenderedPageBreak/>
        <w:t>How should I present my work?</w:t>
      </w:r>
    </w:p>
    <w:bookmarkEnd w:id="0"/>
    <w:p w:rsidR="008E1FF8" w:rsidRDefault="008E1FF8" w:rsidP="008E1FF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You can present this work in many different ways, a poster, a booklet, </w:t>
      </w:r>
      <w:proofErr w:type="spellStart"/>
      <w:proofErr w:type="gramStart"/>
      <w:r>
        <w:rPr>
          <w:rFonts w:ascii="Comic Sans MS" w:hAnsi="Comic Sans MS"/>
          <w:sz w:val="36"/>
        </w:rPr>
        <w:t>powerpoint</w:t>
      </w:r>
      <w:proofErr w:type="spellEnd"/>
      <w:proofErr w:type="gramEnd"/>
      <w:r>
        <w:rPr>
          <w:rFonts w:ascii="Comic Sans MS" w:hAnsi="Comic Sans MS"/>
          <w:sz w:val="36"/>
        </w:rPr>
        <w:t xml:space="preserve"> presentation (</w:t>
      </w:r>
      <w:r w:rsidRPr="008E1FF8">
        <w:rPr>
          <w:rFonts w:ascii="Comic Sans MS" w:hAnsi="Comic Sans MS"/>
          <w:b/>
          <w:sz w:val="36"/>
        </w:rPr>
        <w:t>all work must be printed off – USB sticks will not be accepted by your teacher</w:t>
      </w:r>
      <w:r>
        <w:rPr>
          <w:rFonts w:ascii="Comic Sans MS" w:hAnsi="Comic Sans MS"/>
          <w:sz w:val="36"/>
        </w:rPr>
        <w:t>), videos etc…</w:t>
      </w:r>
    </w:p>
    <w:p w:rsidR="008E1FF8" w:rsidRDefault="008E1FF8" w:rsidP="008E1FF8">
      <w:pPr>
        <w:rPr>
          <w:rFonts w:ascii="Comic Sans MS" w:hAnsi="Comic Sans MS"/>
          <w:sz w:val="36"/>
        </w:rPr>
      </w:pPr>
    </w:p>
    <w:p w:rsidR="008E1FF8" w:rsidRDefault="008E1FF8" w:rsidP="008E1FF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The best homework presentations will include many photos so be as creative as you can!</w:t>
      </w:r>
    </w:p>
    <w:p w:rsidR="008E1FF8" w:rsidRDefault="008E1FF8" w:rsidP="008E1FF8">
      <w:pPr>
        <w:rPr>
          <w:rFonts w:ascii="Comic Sans MS" w:hAnsi="Comic Sans MS"/>
          <w:sz w:val="36"/>
        </w:rPr>
      </w:pPr>
    </w:p>
    <w:p w:rsidR="008E1FF8" w:rsidRPr="008E1FF8" w:rsidRDefault="008E1FF8" w:rsidP="008E1FF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If your homework project is bright and eye catching we will use them for display!</w:t>
      </w:r>
    </w:p>
    <w:sectPr w:rsidR="008E1FF8" w:rsidRPr="008E1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94ECB"/>
    <w:multiLevelType w:val="hybridMultilevel"/>
    <w:tmpl w:val="32623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AB"/>
    <w:rsid w:val="001105D2"/>
    <w:rsid w:val="006F50A4"/>
    <w:rsid w:val="008E1FF8"/>
    <w:rsid w:val="008F1CFA"/>
    <w:rsid w:val="00D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9A8C-0AB1-4E66-8614-C609299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91EBD9C9</Template>
  <TotalTime>156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Nicholson</dc:creator>
  <cp:keywords/>
  <dc:description/>
  <cp:lastModifiedBy>David Nicholson</cp:lastModifiedBy>
  <cp:revision>1</cp:revision>
  <dcterms:created xsi:type="dcterms:W3CDTF">2016-05-26T09:41:00Z</dcterms:created>
  <dcterms:modified xsi:type="dcterms:W3CDTF">2016-05-26T12:17:00Z</dcterms:modified>
</cp:coreProperties>
</file>