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4B" w:rsidRPr="00BD667E" w:rsidRDefault="00BD667E" w:rsidP="0033244B">
      <w:pPr>
        <w:jc w:val="center"/>
        <w:rPr>
          <w:rFonts w:ascii="Comic Sans MS" w:hAnsi="Comic Sans MS"/>
          <w:b/>
          <w:sz w:val="28"/>
        </w:rPr>
      </w:pPr>
      <w:r w:rsidRPr="00BD667E">
        <w:rPr>
          <w:rFonts w:ascii="Comic Sans MS" w:hAnsi="Comic Sans MS"/>
          <w:noProof/>
          <w:color w:val="0000FF"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4C661C72" wp14:editId="045E1051">
            <wp:simplePos x="0" y="0"/>
            <wp:positionH relativeFrom="column">
              <wp:posOffset>-782955</wp:posOffset>
            </wp:positionH>
            <wp:positionV relativeFrom="paragraph">
              <wp:posOffset>-771525</wp:posOffset>
            </wp:positionV>
            <wp:extent cx="1042035" cy="1079500"/>
            <wp:effectExtent l="0" t="0" r="0" b="0"/>
            <wp:wrapSquare wrapText="bothSides"/>
            <wp:docPr id="1" name="irc_mi" descr="http://www.englishmartyrs.org/clients/englishmartyrs/images/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glishmartyrs.org/clients/englishmartyrs/images/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67E">
        <w:rPr>
          <w:rFonts w:ascii="Comic Sans MS" w:hAnsi="Comic Sans MS"/>
          <w:noProof/>
          <w:color w:val="0000FF"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27A4B12B" wp14:editId="742D8BDF">
            <wp:simplePos x="0" y="0"/>
            <wp:positionH relativeFrom="column">
              <wp:posOffset>8601710</wp:posOffset>
            </wp:positionH>
            <wp:positionV relativeFrom="paragraph">
              <wp:posOffset>-774065</wp:posOffset>
            </wp:positionV>
            <wp:extent cx="1042035" cy="1079500"/>
            <wp:effectExtent l="0" t="0" r="0" b="0"/>
            <wp:wrapSquare wrapText="bothSides"/>
            <wp:docPr id="2" name="irc_mi" descr="http://www.englishmartyrs.org/clients/englishmartyrs/images/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glishmartyrs.org/clients/englishmartyrs/images/log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44B" w:rsidRPr="00BD667E">
        <w:rPr>
          <w:rFonts w:ascii="Comic Sans MS" w:hAnsi="Comic Sans MS"/>
          <w:b/>
          <w:sz w:val="28"/>
        </w:rPr>
        <w:t>English Martyrs</w:t>
      </w:r>
      <w:r w:rsidRPr="00BD667E">
        <w:rPr>
          <w:rFonts w:ascii="Comic Sans MS" w:hAnsi="Comic Sans MS"/>
          <w:b/>
          <w:sz w:val="28"/>
        </w:rPr>
        <w:t xml:space="preserve"> Catholic</w:t>
      </w:r>
      <w:r w:rsidR="0033244B" w:rsidRPr="00BD667E">
        <w:rPr>
          <w:rFonts w:ascii="Comic Sans MS" w:hAnsi="Comic Sans MS"/>
          <w:b/>
          <w:sz w:val="28"/>
        </w:rPr>
        <w:t xml:space="preserve"> School</w:t>
      </w:r>
    </w:p>
    <w:p w:rsidR="0033244B" w:rsidRPr="00BD667E" w:rsidRDefault="00BD667E" w:rsidP="0033244B">
      <w:pPr>
        <w:jc w:val="center"/>
        <w:rPr>
          <w:rFonts w:ascii="Comic Sans MS" w:hAnsi="Comic Sans MS"/>
          <w:b/>
          <w:sz w:val="28"/>
        </w:rPr>
      </w:pPr>
      <w:r w:rsidRPr="00BD667E">
        <w:rPr>
          <w:rFonts w:ascii="Comic Sans MS" w:hAnsi="Comic Sans MS"/>
          <w:b/>
          <w:sz w:val="28"/>
        </w:rPr>
        <w:t xml:space="preserve"> Sports Day Records Archive</w:t>
      </w: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1779"/>
        <w:gridCol w:w="1780"/>
        <w:gridCol w:w="1780"/>
        <w:gridCol w:w="1780"/>
        <w:gridCol w:w="1780"/>
        <w:gridCol w:w="1780"/>
        <w:gridCol w:w="1780"/>
        <w:gridCol w:w="1780"/>
        <w:gridCol w:w="1780"/>
      </w:tblGrid>
      <w:tr w:rsidR="0033244B" w:rsidTr="00BD667E">
        <w:trPr>
          <w:trHeight w:val="266"/>
        </w:trPr>
        <w:tc>
          <w:tcPr>
            <w:tcW w:w="16017" w:type="dxa"/>
            <w:gridSpan w:val="9"/>
          </w:tcPr>
          <w:p w:rsidR="0033244B" w:rsidRPr="006862FE" w:rsidRDefault="0033244B" w:rsidP="0033244B">
            <w:pPr>
              <w:jc w:val="center"/>
              <w:rPr>
                <w:i/>
              </w:rPr>
            </w:pPr>
            <w:r w:rsidRPr="006862FE">
              <w:rPr>
                <w:i/>
              </w:rPr>
              <w:t>Name, School year and Year Achieved</w:t>
            </w:r>
          </w:p>
        </w:tc>
      </w:tr>
      <w:tr w:rsidR="00BD667E" w:rsidTr="00791149">
        <w:trPr>
          <w:trHeight w:val="533"/>
        </w:trPr>
        <w:tc>
          <w:tcPr>
            <w:tcW w:w="1779" w:type="dxa"/>
            <w:shd w:val="clear" w:color="auto" w:fill="FBD4B4" w:themeFill="accent6" w:themeFillTint="66"/>
          </w:tcPr>
          <w:p w:rsidR="0033244B" w:rsidRPr="00BD667E" w:rsidRDefault="0033244B" w:rsidP="0033244B">
            <w:pPr>
              <w:jc w:val="center"/>
              <w:rPr>
                <w:rFonts w:ascii="Comic Sans MS" w:hAnsi="Comic Sans MS"/>
                <w:b/>
              </w:rPr>
            </w:pPr>
            <w:r w:rsidRPr="00BD667E">
              <w:rPr>
                <w:rFonts w:ascii="Comic Sans MS" w:hAnsi="Comic Sans MS"/>
                <w:b/>
              </w:rPr>
              <w:t>EVENT</w:t>
            </w:r>
          </w:p>
        </w:tc>
        <w:tc>
          <w:tcPr>
            <w:tcW w:w="1780" w:type="dxa"/>
            <w:shd w:val="clear" w:color="auto" w:fill="DDD9C3" w:themeFill="background2" w:themeFillShade="E6"/>
          </w:tcPr>
          <w:p w:rsidR="0033244B" w:rsidRPr="00BD667E" w:rsidRDefault="0033244B" w:rsidP="00BD667E">
            <w:pPr>
              <w:jc w:val="center"/>
              <w:rPr>
                <w:rFonts w:ascii="Comic Sans MS" w:hAnsi="Comic Sans MS"/>
                <w:b/>
              </w:rPr>
            </w:pPr>
            <w:r w:rsidRPr="00BD667E">
              <w:rPr>
                <w:rFonts w:ascii="Comic Sans MS" w:hAnsi="Comic Sans MS"/>
                <w:b/>
              </w:rPr>
              <w:t>YEAR 7 BOY</w:t>
            </w:r>
          </w:p>
        </w:tc>
        <w:tc>
          <w:tcPr>
            <w:tcW w:w="1780" w:type="dxa"/>
            <w:shd w:val="clear" w:color="auto" w:fill="DDD9C3" w:themeFill="background2" w:themeFillShade="E6"/>
          </w:tcPr>
          <w:p w:rsidR="0033244B" w:rsidRPr="00BD667E" w:rsidRDefault="0033244B" w:rsidP="00BD667E">
            <w:pPr>
              <w:jc w:val="center"/>
              <w:rPr>
                <w:rFonts w:ascii="Comic Sans MS" w:hAnsi="Comic Sans MS"/>
                <w:b/>
              </w:rPr>
            </w:pPr>
            <w:r w:rsidRPr="00BD667E">
              <w:rPr>
                <w:rFonts w:ascii="Comic Sans MS" w:hAnsi="Comic Sans MS"/>
                <w:b/>
              </w:rPr>
              <w:t>YEAR 7 GIRL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33244B" w:rsidRPr="00BD667E" w:rsidRDefault="0033244B" w:rsidP="00BD667E">
            <w:pPr>
              <w:jc w:val="center"/>
              <w:rPr>
                <w:rFonts w:ascii="Comic Sans MS" w:hAnsi="Comic Sans MS"/>
                <w:b/>
              </w:rPr>
            </w:pPr>
            <w:r w:rsidRPr="00BD667E">
              <w:rPr>
                <w:rFonts w:ascii="Comic Sans MS" w:hAnsi="Comic Sans MS"/>
                <w:b/>
              </w:rPr>
              <w:t>YEAR 8 BOY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33244B" w:rsidRPr="00BD667E" w:rsidRDefault="0033244B" w:rsidP="00BD667E">
            <w:pPr>
              <w:jc w:val="center"/>
              <w:rPr>
                <w:rFonts w:ascii="Comic Sans MS" w:hAnsi="Comic Sans MS"/>
                <w:b/>
              </w:rPr>
            </w:pPr>
            <w:r w:rsidRPr="00BD667E">
              <w:rPr>
                <w:rFonts w:ascii="Comic Sans MS" w:hAnsi="Comic Sans MS"/>
                <w:b/>
              </w:rPr>
              <w:t>YEAR 8 GIRL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33244B" w:rsidRPr="00BD667E" w:rsidRDefault="0033244B" w:rsidP="00BD667E">
            <w:pPr>
              <w:jc w:val="center"/>
              <w:rPr>
                <w:rFonts w:ascii="Comic Sans MS" w:hAnsi="Comic Sans MS"/>
                <w:b/>
              </w:rPr>
            </w:pPr>
            <w:r w:rsidRPr="00BD667E">
              <w:rPr>
                <w:rFonts w:ascii="Comic Sans MS" w:hAnsi="Comic Sans MS"/>
                <w:b/>
              </w:rPr>
              <w:t>YEAR 9 BOY</w:t>
            </w:r>
          </w:p>
        </w:tc>
        <w:tc>
          <w:tcPr>
            <w:tcW w:w="1780" w:type="dxa"/>
            <w:shd w:val="clear" w:color="auto" w:fill="D6E3BC" w:themeFill="accent3" w:themeFillTint="66"/>
          </w:tcPr>
          <w:p w:rsidR="0033244B" w:rsidRPr="00BD667E" w:rsidRDefault="0033244B" w:rsidP="00BD667E">
            <w:pPr>
              <w:jc w:val="center"/>
              <w:rPr>
                <w:rFonts w:ascii="Comic Sans MS" w:hAnsi="Comic Sans MS"/>
                <w:b/>
              </w:rPr>
            </w:pPr>
            <w:r w:rsidRPr="00BD667E">
              <w:rPr>
                <w:rFonts w:ascii="Comic Sans MS" w:hAnsi="Comic Sans MS"/>
                <w:b/>
              </w:rPr>
              <w:t>YEAR 9 GIRL</w:t>
            </w:r>
          </w:p>
        </w:tc>
        <w:tc>
          <w:tcPr>
            <w:tcW w:w="1780" w:type="dxa"/>
            <w:shd w:val="clear" w:color="auto" w:fill="B6DDE8" w:themeFill="accent5" w:themeFillTint="66"/>
          </w:tcPr>
          <w:p w:rsidR="0033244B" w:rsidRPr="00BD667E" w:rsidRDefault="0033244B" w:rsidP="00BD667E">
            <w:pPr>
              <w:jc w:val="center"/>
              <w:rPr>
                <w:rFonts w:ascii="Comic Sans MS" w:hAnsi="Comic Sans MS"/>
                <w:b/>
              </w:rPr>
            </w:pPr>
            <w:r w:rsidRPr="00BD667E">
              <w:rPr>
                <w:rFonts w:ascii="Comic Sans MS" w:hAnsi="Comic Sans MS"/>
                <w:b/>
              </w:rPr>
              <w:t>YEAR 10/11 BOY</w:t>
            </w:r>
          </w:p>
        </w:tc>
        <w:tc>
          <w:tcPr>
            <w:tcW w:w="1780" w:type="dxa"/>
            <w:shd w:val="clear" w:color="auto" w:fill="B6DDE8" w:themeFill="accent5" w:themeFillTint="66"/>
          </w:tcPr>
          <w:p w:rsidR="0033244B" w:rsidRPr="00BD667E" w:rsidRDefault="0033244B" w:rsidP="00BD667E">
            <w:pPr>
              <w:jc w:val="center"/>
              <w:rPr>
                <w:rFonts w:ascii="Comic Sans MS" w:hAnsi="Comic Sans MS"/>
                <w:b/>
              </w:rPr>
            </w:pPr>
            <w:r w:rsidRPr="00BD667E">
              <w:rPr>
                <w:rFonts w:ascii="Comic Sans MS" w:hAnsi="Comic Sans MS"/>
                <w:b/>
              </w:rPr>
              <w:t>YEAR 10/11GIRL</w:t>
            </w:r>
          </w:p>
        </w:tc>
      </w:tr>
      <w:tr w:rsidR="00BD667E" w:rsidTr="00791149">
        <w:trPr>
          <w:trHeight w:val="551"/>
        </w:trPr>
        <w:tc>
          <w:tcPr>
            <w:tcW w:w="1779" w:type="dxa"/>
            <w:shd w:val="clear" w:color="auto" w:fill="FBD4B4" w:themeFill="accent6" w:themeFillTint="66"/>
          </w:tcPr>
          <w:p w:rsidR="0033244B" w:rsidRPr="00BD667E" w:rsidRDefault="0033244B" w:rsidP="0033244B">
            <w:pPr>
              <w:jc w:val="center"/>
              <w:rPr>
                <w:rFonts w:ascii="Comic Sans MS" w:hAnsi="Comic Sans MS"/>
              </w:rPr>
            </w:pPr>
            <w:r w:rsidRPr="00BD667E">
              <w:rPr>
                <w:rFonts w:ascii="Comic Sans MS" w:hAnsi="Comic Sans MS"/>
              </w:rPr>
              <w:t>100M</w:t>
            </w:r>
          </w:p>
        </w:tc>
        <w:tc>
          <w:tcPr>
            <w:tcW w:w="1780" w:type="dxa"/>
          </w:tcPr>
          <w:p w:rsidR="0033244B" w:rsidRDefault="00BD24A0" w:rsidP="00F47ED8">
            <w:r>
              <w:t xml:space="preserve">A. </w:t>
            </w:r>
            <w:proofErr w:type="spellStart"/>
            <w:r w:rsidR="00F47ED8">
              <w:t>Mawufemor</w:t>
            </w:r>
            <w:proofErr w:type="spellEnd"/>
            <w:r w:rsidR="00F47ED8">
              <w:t xml:space="preserve"> 2001    12.66</w:t>
            </w:r>
          </w:p>
        </w:tc>
        <w:tc>
          <w:tcPr>
            <w:tcW w:w="1780" w:type="dxa"/>
          </w:tcPr>
          <w:p w:rsidR="0033244B" w:rsidRDefault="00F47ED8" w:rsidP="00F47ED8">
            <w:r>
              <w:t>L. Samuels  2003    13.13</w:t>
            </w:r>
          </w:p>
        </w:tc>
        <w:tc>
          <w:tcPr>
            <w:tcW w:w="1780" w:type="dxa"/>
          </w:tcPr>
          <w:p w:rsidR="0033244B" w:rsidRDefault="00F47ED8" w:rsidP="00F47ED8">
            <w:r>
              <w:t>C. Gosling  2003  12.13</w:t>
            </w:r>
          </w:p>
        </w:tc>
        <w:tc>
          <w:tcPr>
            <w:tcW w:w="1780" w:type="dxa"/>
          </w:tcPr>
          <w:p w:rsidR="0033244B" w:rsidRDefault="001949A0" w:rsidP="00F47ED8">
            <w:r>
              <w:t>L. Samuels  2004  12.70</w:t>
            </w:r>
          </w:p>
        </w:tc>
        <w:tc>
          <w:tcPr>
            <w:tcW w:w="1780" w:type="dxa"/>
          </w:tcPr>
          <w:p w:rsidR="0033244B" w:rsidRDefault="00751EEF" w:rsidP="00F47ED8">
            <w:r>
              <w:t>M. Jones</w:t>
            </w:r>
          </w:p>
          <w:p w:rsidR="00751EEF" w:rsidRDefault="00751EEF" w:rsidP="00F47ED8">
            <w:r>
              <w:t>2002  11.40</w:t>
            </w:r>
          </w:p>
        </w:tc>
        <w:tc>
          <w:tcPr>
            <w:tcW w:w="1780" w:type="dxa"/>
          </w:tcPr>
          <w:p w:rsidR="0033244B" w:rsidRDefault="00751EEF" w:rsidP="00F47ED8">
            <w:r>
              <w:t xml:space="preserve">S. </w:t>
            </w:r>
            <w:proofErr w:type="spellStart"/>
            <w:r>
              <w:t>Pinel</w:t>
            </w:r>
            <w:proofErr w:type="spellEnd"/>
            <w:r>
              <w:t xml:space="preserve">   1993</w:t>
            </w:r>
          </w:p>
          <w:p w:rsidR="00751EEF" w:rsidRDefault="00751EEF" w:rsidP="00F47ED8">
            <w:r>
              <w:t>12.85</w:t>
            </w:r>
          </w:p>
        </w:tc>
        <w:tc>
          <w:tcPr>
            <w:tcW w:w="1780" w:type="dxa"/>
          </w:tcPr>
          <w:p w:rsidR="0033244B" w:rsidRDefault="00751EEF" w:rsidP="00F47ED8">
            <w:proofErr w:type="spellStart"/>
            <w:r>
              <w:t>L.Cole</w:t>
            </w:r>
            <w:proofErr w:type="spellEnd"/>
            <w:r>
              <w:t xml:space="preserve">  1996</w:t>
            </w:r>
          </w:p>
          <w:p w:rsidR="00751EEF" w:rsidRDefault="00751EEF" w:rsidP="00F47ED8">
            <w:r>
              <w:t>10.99</w:t>
            </w:r>
          </w:p>
        </w:tc>
        <w:tc>
          <w:tcPr>
            <w:tcW w:w="1780" w:type="dxa"/>
          </w:tcPr>
          <w:p w:rsidR="0033244B" w:rsidRDefault="00751EEF" w:rsidP="00F47ED8">
            <w:r>
              <w:t>A. Samuel  2005   12.59</w:t>
            </w:r>
          </w:p>
        </w:tc>
      </w:tr>
      <w:tr w:rsidR="00BD667E" w:rsidTr="00791149">
        <w:trPr>
          <w:trHeight w:val="533"/>
        </w:trPr>
        <w:tc>
          <w:tcPr>
            <w:tcW w:w="1779" w:type="dxa"/>
            <w:shd w:val="clear" w:color="auto" w:fill="FBD4B4" w:themeFill="accent6" w:themeFillTint="66"/>
          </w:tcPr>
          <w:p w:rsidR="0033244B" w:rsidRPr="00BD667E" w:rsidRDefault="0033244B" w:rsidP="0033244B">
            <w:pPr>
              <w:jc w:val="center"/>
              <w:rPr>
                <w:rFonts w:ascii="Comic Sans MS" w:hAnsi="Comic Sans MS"/>
              </w:rPr>
            </w:pPr>
            <w:r w:rsidRPr="00BD667E">
              <w:rPr>
                <w:rFonts w:ascii="Comic Sans MS" w:hAnsi="Comic Sans MS"/>
              </w:rPr>
              <w:t>200M</w:t>
            </w:r>
          </w:p>
        </w:tc>
        <w:tc>
          <w:tcPr>
            <w:tcW w:w="1780" w:type="dxa"/>
          </w:tcPr>
          <w:p w:rsidR="0033244B" w:rsidRDefault="00BD24A0" w:rsidP="00F47ED8">
            <w:r>
              <w:t>E. George  2011  27.72</w:t>
            </w:r>
          </w:p>
        </w:tc>
        <w:tc>
          <w:tcPr>
            <w:tcW w:w="1780" w:type="dxa"/>
          </w:tcPr>
          <w:p w:rsidR="0033244B" w:rsidRDefault="00BD24A0" w:rsidP="00F47ED8">
            <w:r>
              <w:t>F. Gibson  1995  29.10</w:t>
            </w:r>
          </w:p>
        </w:tc>
        <w:tc>
          <w:tcPr>
            <w:tcW w:w="1780" w:type="dxa"/>
          </w:tcPr>
          <w:p w:rsidR="0033244B" w:rsidRDefault="00BD24A0" w:rsidP="00F47ED8">
            <w:r>
              <w:t xml:space="preserve">A. </w:t>
            </w:r>
            <w:proofErr w:type="spellStart"/>
            <w:r>
              <w:t>Mawufemor</w:t>
            </w:r>
            <w:proofErr w:type="spellEnd"/>
          </w:p>
          <w:p w:rsidR="00BD24A0" w:rsidRDefault="00BD24A0" w:rsidP="00F47ED8">
            <w:r>
              <w:t>2002   24.71</w:t>
            </w:r>
          </w:p>
        </w:tc>
        <w:tc>
          <w:tcPr>
            <w:tcW w:w="1780" w:type="dxa"/>
          </w:tcPr>
          <w:p w:rsidR="0033244B" w:rsidRDefault="00BD24A0" w:rsidP="00BD24A0">
            <w:r>
              <w:t>F. Gibson  1996  27.12</w:t>
            </w:r>
          </w:p>
        </w:tc>
        <w:tc>
          <w:tcPr>
            <w:tcW w:w="1780" w:type="dxa"/>
          </w:tcPr>
          <w:p w:rsidR="0033244B" w:rsidRDefault="00BD24A0" w:rsidP="00F47ED8">
            <w:r>
              <w:t>J. Cunningham  2000  24.16</w:t>
            </w:r>
          </w:p>
        </w:tc>
        <w:tc>
          <w:tcPr>
            <w:tcW w:w="1780" w:type="dxa"/>
          </w:tcPr>
          <w:p w:rsidR="0033244B" w:rsidRDefault="00BD24A0" w:rsidP="00BD24A0">
            <w:r>
              <w:t>F. Gibson  1997  27.14</w:t>
            </w:r>
          </w:p>
        </w:tc>
        <w:tc>
          <w:tcPr>
            <w:tcW w:w="1780" w:type="dxa"/>
          </w:tcPr>
          <w:p w:rsidR="00BD24A0" w:rsidRDefault="00BD24A0" w:rsidP="00BD24A0">
            <w:proofErr w:type="spellStart"/>
            <w:r>
              <w:t>L.Cole</w:t>
            </w:r>
            <w:proofErr w:type="spellEnd"/>
            <w:r>
              <w:t xml:space="preserve">  1996</w:t>
            </w:r>
          </w:p>
          <w:p w:rsidR="0033244B" w:rsidRDefault="00BD24A0" w:rsidP="00BD24A0">
            <w:r>
              <w:t>23.06</w:t>
            </w:r>
          </w:p>
        </w:tc>
        <w:tc>
          <w:tcPr>
            <w:tcW w:w="1780" w:type="dxa"/>
          </w:tcPr>
          <w:p w:rsidR="0033244B" w:rsidRDefault="00BD24A0" w:rsidP="00BD24A0">
            <w:r>
              <w:t>F. Gibson  1998  26.13</w:t>
            </w:r>
          </w:p>
        </w:tc>
      </w:tr>
      <w:tr w:rsidR="00BD667E" w:rsidTr="00791149">
        <w:trPr>
          <w:trHeight w:val="551"/>
        </w:trPr>
        <w:tc>
          <w:tcPr>
            <w:tcW w:w="1779" w:type="dxa"/>
            <w:shd w:val="clear" w:color="auto" w:fill="FBD4B4" w:themeFill="accent6" w:themeFillTint="66"/>
          </w:tcPr>
          <w:p w:rsidR="0033244B" w:rsidRPr="00BD667E" w:rsidRDefault="0033244B" w:rsidP="0033244B">
            <w:pPr>
              <w:jc w:val="center"/>
              <w:rPr>
                <w:rFonts w:ascii="Comic Sans MS" w:hAnsi="Comic Sans MS"/>
              </w:rPr>
            </w:pPr>
            <w:r w:rsidRPr="00BD667E">
              <w:rPr>
                <w:rFonts w:ascii="Comic Sans MS" w:hAnsi="Comic Sans MS"/>
              </w:rPr>
              <w:t>400M</w:t>
            </w:r>
          </w:p>
        </w:tc>
        <w:tc>
          <w:tcPr>
            <w:tcW w:w="1780" w:type="dxa"/>
          </w:tcPr>
          <w:p w:rsidR="0033244B" w:rsidRDefault="00D14B31" w:rsidP="00F47ED8">
            <w:r>
              <w:t xml:space="preserve">T. </w:t>
            </w:r>
            <w:proofErr w:type="spellStart"/>
            <w:r>
              <w:t>McNamme</w:t>
            </w:r>
            <w:proofErr w:type="spellEnd"/>
            <w:r>
              <w:t xml:space="preserve">  1975  64.20</w:t>
            </w:r>
          </w:p>
        </w:tc>
        <w:tc>
          <w:tcPr>
            <w:tcW w:w="1780" w:type="dxa"/>
          </w:tcPr>
          <w:p w:rsidR="0033244B" w:rsidRDefault="00D14B31" w:rsidP="00F47ED8">
            <w:r>
              <w:t>C. Graham  2000  70.35</w:t>
            </w:r>
          </w:p>
        </w:tc>
        <w:tc>
          <w:tcPr>
            <w:tcW w:w="1780" w:type="dxa"/>
          </w:tcPr>
          <w:p w:rsidR="0033244B" w:rsidRDefault="00D14B31" w:rsidP="00F47ED8">
            <w:r>
              <w:t>A. Munroe  1996  59.59</w:t>
            </w:r>
          </w:p>
        </w:tc>
        <w:tc>
          <w:tcPr>
            <w:tcW w:w="1780" w:type="dxa"/>
          </w:tcPr>
          <w:p w:rsidR="0033244B" w:rsidRDefault="00D14B31" w:rsidP="00F47ED8">
            <w:r>
              <w:t xml:space="preserve">D. </w:t>
            </w:r>
            <w:proofErr w:type="spellStart"/>
            <w:r>
              <w:t>Eruchie</w:t>
            </w:r>
            <w:proofErr w:type="spellEnd"/>
            <w:r>
              <w:t xml:space="preserve">  1994  67.18</w:t>
            </w:r>
          </w:p>
        </w:tc>
        <w:tc>
          <w:tcPr>
            <w:tcW w:w="1780" w:type="dxa"/>
          </w:tcPr>
          <w:p w:rsidR="0033244B" w:rsidRDefault="00D14B31" w:rsidP="00D14B31">
            <w:r>
              <w:t>A. Munroe  1997  57.70</w:t>
            </w:r>
          </w:p>
        </w:tc>
        <w:tc>
          <w:tcPr>
            <w:tcW w:w="1780" w:type="dxa"/>
          </w:tcPr>
          <w:p w:rsidR="0033244B" w:rsidRDefault="00D14B31" w:rsidP="00F47ED8">
            <w:r>
              <w:t xml:space="preserve">S. </w:t>
            </w:r>
            <w:proofErr w:type="spellStart"/>
            <w:r>
              <w:t>Wignall</w:t>
            </w:r>
            <w:proofErr w:type="spellEnd"/>
            <w:r>
              <w:t xml:space="preserve">  1992  65.74</w:t>
            </w:r>
          </w:p>
        </w:tc>
        <w:tc>
          <w:tcPr>
            <w:tcW w:w="1780" w:type="dxa"/>
          </w:tcPr>
          <w:p w:rsidR="0033244B" w:rsidRDefault="00D14B31" w:rsidP="00D14B31">
            <w:r>
              <w:t>A. Munroe  1998  55.40</w:t>
            </w:r>
          </w:p>
        </w:tc>
        <w:tc>
          <w:tcPr>
            <w:tcW w:w="1780" w:type="dxa"/>
          </w:tcPr>
          <w:p w:rsidR="0033244B" w:rsidRDefault="00D14B31" w:rsidP="00F47ED8">
            <w:r>
              <w:t xml:space="preserve">F. </w:t>
            </w:r>
            <w:proofErr w:type="spellStart"/>
            <w:r>
              <w:t>Meakin</w:t>
            </w:r>
            <w:proofErr w:type="spellEnd"/>
            <w:r>
              <w:t xml:space="preserve">  1995  62.00</w:t>
            </w:r>
          </w:p>
        </w:tc>
      </w:tr>
      <w:tr w:rsidR="00BD667E" w:rsidTr="00791149">
        <w:trPr>
          <w:trHeight w:val="533"/>
        </w:trPr>
        <w:tc>
          <w:tcPr>
            <w:tcW w:w="1779" w:type="dxa"/>
            <w:shd w:val="clear" w:color="auto" w:fill="FBD4B4" w:themeFill="accent6" w:themeFillTint="66"/>
          </w:tcPr>
          <w:p w:rsidR="0033244B" w:rsidRPr="00BD667E" w:rsidRDefault="0033244B" w:rsidP="0033244B">
            <w:pPr>
              <w:jc w:val="center"/>
              <w:rPr>
                <w:rFonts w:ascii="Comic Sans MS" w:hAnsi="Comic Sans MS"/>
              </w:rPr>
            </w:pPr>
            <w:r w:rsidRPr="00BD667E">
              <w:rPr>
                <w:rFonts w:ascii="Comic Sans MS" w:hAnsi="Comic Sans MS"/>
              </w:rPr>
              <w:t>800M</w:t>
            </w:r>
          </w:p>
        </w:tc>
        <w:tc>
          <w:tcPr>
            <w:tcW w:w="1780" w:type="dxa"/>
          </w:tcPr>
          <w:p w:rsidR="00757B7B" w:rsidRDefault="00757B7B" w:rsidP="00757B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</w:t>
            </w:r>
            <w:r w:rsidRPr="00757B7B">
              <w:rPr>
                <w:sz w:val="20"/>
                <w:szCs w:val="20"/>
              </w:rPr>
              <w:t>O’dell</w:t>
            </w:r>
            <w:proofErr w:type="spellEnd"/>
            <w:r w:rsidRPr="00757B7B">
              <w:rPr>
                <w:sz w:val="20"/>
                <w:szCs w:val="20"/>
              </w:rPr>
              <w:t xml:space="preserve"> 2014</w:t>
            </w:r>
          </w:p>
          <w:p w:rsidR="00757B7B" w:rsidRPr="00757B7B" w:rsidRDefault="00757B7B" w:rsidP="00757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 27</w:t>
            </w:r>
          </w:p>
        </w:tc>
        <w:tc>
          <w:tcPr>
            <w:tcW w:w="1780" w:type="dxa"/>
          </w:tcPr>
          <w:p w:rsidR="0033244B" w:rsidRDefault="00757B7B" w:rsidP="00F47ED8">
            <w:proofErr w:type="spellStart"/>
            <w:r>
              <w:t>F.Harrison</w:t>
            </w:r>
            <w:proofErr w:type="spellEnd"/>
            <w:r>
              <w:t xml:space="preserve"> 2014</w:t>
            </w:r>
          </w:p>
          <w:p w:rsidR="00757B7B" w:rsidRDefault="00757B7B" w:rsidP="00F47ED8">
            <w:r>
              <w:t>2m 35.66</w:t>
            </w:r>
          </w:p>
        </w:tc>
        <w:tc>
          <w:tcPr>
            <w:tcW w:w="1780" w:type="dxa"/>
          </w:tcPr>
          <w:p w:rsidR="0033244B" w:rsidRDefault="00C53DC1" w:rsidP="00F47ED8">
            <w:r>
              <w:t xml:space="preserve">D. O’Carroll  </w:t>
            </w:r>
            <w:r w:rsidRPr="00C53DC1">
              <w:rPr>
                <w:sz w:val="20"/>
                <w:szCs w:val="20"/>
              </w:rPr>
              <w:t>1996  2m 19.57</w:t>
            </w:r>
          </w:p>
        </w:tc>
        <w:tc>
          <w:tcPr>
            <w:tcW w:w="1780" w:type="dxa"/>
          </w:tcPr>
          <w:p w:rsidR="0033244B" w:rsidRDefault="00C53DC1" w:rsidP="00C53DC1">
            <w:r>
              <w:t xml:space="preserve">F. </w:t>
            </w:r>
            <w:proofErr w:type="spellStart"/>
            <w:r w:rsidRPr="00C53DC1">
              <w:rPr>
                <w:sz w:val="20"/>
                <w:szCs w:val="20"/>
              </w:rPr>
              <w:t>Meakin</w:t>
            </w:r>
            <w:proofErr w:type="spellEnd"/>
            <w:r w:rsidRPr="00C53DC1">
              <w:rPr>
                <w:sz w:val="20"/>
                <w:szCs w:val="20"/>
              </w:rPr>
              <w:t xml:space="preserve">  1993  2m 32.90</w:t>
            </w:r>
          </w:p>
        </w:tc>
        <w:tc>
          <w:tcPr>
            <w:tcW w:w="1780" w:type="dxa"/>
          </w:tcPr>
          <w:p w:rsidR="0033244B" w:rsidRDefault="00C53DC1" w:rsidP="00F47ED8">
            <w:r>
              <w:t xml:space="preserve">D. </w:t>
            </w:r>
            <w:proofErr w:type="spellStart"/>
            <w:r>
              <w:t>Vaz</w:t>
            </w:r>
            <w:proofErr w:type="spellEnd"/>
            <w:r>
              <w:t xml:space="preserve">  1996  2m 19.27</w:t>
            </w:r>
          </w:p>
        </w:tc>
        <w:tc>
          <w:tcPr>
            <w:tcW w:w="1780" w:type="dxa"/>
          </w:tcPr>
          <w:p w:rsidR="0033244B" w:rsidRDefault="00C53DC1" w:rsidP="00C53DC1">
            <w:r>
              <w:t xml:space="preserve">F. </w:t>
            </w:r>
            <w:proofErr w:type="spellStart"/>
            <w:r>
              <w:t>Meakin</w:t>
            </w:r>
            <w:proofErr w:type="spellEnd"/>
            <w:r>
              <w:t xml:space="preserve">  </w:t>
            </w:r>
            <w:r w:rsidRPr="00C53DC1">
              <w:rPr>
                <w:sz w:val="20"/>
                <w:szCs w:val="20"/>
              </w:rPr>
              <w:t>1994  2m 30.45</w:t>
            </w:r>
          </w:p>
        </w:tc>
        <w:tc>
          <w:tcPr>
            <w:tcW w:w="1780" w:type="dxa"/>
          </w:tcPr>
          <w:p w:rsidR="0033244B" w:rsidRDefault="00C53DC1" w:rsidP="00D92FD3">
            <w:r>
              <w:t xml:space="preserve">D. O’Carroll  </w:t>
            </w:r>
            <w:r w:rsidRPr="00C53DC1">
              <w:rPr>
                <w:sz w:val="20"/>
                <w:szCs w:val="20"/>
              </w:rPr>
              <w:t>199</w:t>
            </w:r>
            <w:r w:rsidR="00D92FD3">
              <w:rPr>
                <w:sz w:val="20"/>
                <w:szCs w:val="20"/>
              </w:rPr>
              <w:t>8</w:t>
            </w:r>
            <w:r w:rsidRPr="00C53DC1">
              <w:rPr>
                <w:sz w:val="20"/>
                <w:szCs w:val="20"/>
              </w:rPr>
              <w:t xml:space="preserve"> 2m </w:t>
            </w:r>
            <w:r>
              <w:rPr>
                <w:sz w:val="20"/>
                <w:szCs w:val="20"/>
              </w:rPr>
              <w:t>09.00</w:t>
            </w:r>
          </w:p>
        </w:tc>
        <w:tc>
          <w:tcPr>
            <w:tcW w:w="1780" w:type="dxa"/>
          </w:tcPr>
          <w:p w:rsidR="0033244B" w:rsidRDefault="00C53DC1" w:rsidP="00F47ED8">
            <w:r>
              <w:t xml:space="preserve">C. </w:t>
            </w:r>
            <w:proofErr w:type="spellStart"/>
            <w:r>
              <w:t>Maye</w:t>
            </w:r>
            <w:proofErr w:type="spellEnd"/>
            <w:r>
              <w:t xml:space="preserve">  2013  3m 22.00</w:t>
            </w:r>
          </w:p>
        </w:tc>
      </w:tr>
      <w:tr w:rsidR="00791149" w:rsidTr="00791149">
        <w:trPr>
          <w:trHeight w:val="551"/>
        </w:trPr>
        <w:tc>
          <w:tcPr>
            <w:tcW w:w="1779" w:type="dxa"/>
            <w:shd w:val="clear" w:color="auto" w:fill="FBD4B4" w:themeFill="accent6" w:themeFillTint="66"/>
          </w:tcPr>
          <w:p w:rsidR="0033244B" w:rsidRPr="00BD667E" w:rsidRDefault="0033244B" w:rsidP="0033244B">
            <w:pPr>
              <w:jc w:val="center"/>
              <w:rPr>
                <w:rFonts w:ascii="Comic Sans MS" w:hAnsi="Comic Sans MS"/>
              </w:rPr>
            </w:pPr>
            <w:r w:rsidRPr="00BD667E">
              <w:rPr>
                <w:rFonts w:ascii="Comic Sans MS" w:hAnsi="Comic Sans MS"/>
              </w:rPr>
              <w:t>1500M</w:t>
            </w:r>
          </w:p>
        </w:tc>
        <w:tc>
          <w:tcPr>
            <w:tcW w:w="1780" w:type="dxa"/>
            <w:shd w:val="clear" w:color="auto" w:fill="auto"/>
          </w:tcPr>
          <w:p w:rsidR="0033244B" w:rsidRDefault="000960E6" w:rsidP="00F47ED8">
            <w:r>
              <w:t>N/A</w:t>
            </w:r>
          </w:p>
        </w:tc>
        <w:tc>
          <w:tcPr>
            <w:tcW w:w="1780" w:type="dxa"/>
            <w:shd w:val="clear" w:color="auto" w:fill="auto"/>
          </w:tcPr>
          <w:p w:rsidR="0033244B" w:rsidRDefault="000960E6" w:rsidP="00F47ED8">
            <w:r>
              <w:t>N/A</w:t>
            </w:r>
          </w:p>
        </w:tc>
        <w:tc>
          <w:tcPr>
            <w:tcW w:w="1780" w:type="dxa"/>
          </w:tcPr>
          <w:p w:rsidR="0033244B" w:rsidRDefault="00D92FD3" w:rsidP="00F47ED8">
            <w:r>
              <w:t xml:space="preserve">R. </w:t>
            </w:r>
            <w:proofErr w:type="spellStart"/>
            <w:r>
              <w:t>Baldacchino</w:t>
            </w:r>
            <w:proofErr w:type="spellEnd"/>
            <w:r>
              <w:t xml:space="preserve">  1994  4m 46</w:t>
            </w:r>
          </w:p>
        </w:tc>
        <w:tc>
          <w:tcPr>
            <w:tcW w:w="1780" w:type="dxa"/>
          </w:tcPr>
          <w:p w:rsidR="0033244B" w:rsidRDefault="00757B7B" w:rsidP="00F47ED8">
            <w:proofErr w:type="spellStart"/>
            <w:r>
              <w:t>V.Malone</w:t>
            </w:r>
            <w:proofErr w:type="spellEnd"/>
            <w:r>
              <w:t xml:space="preserve"> 2014</w:t>
            </w:r>
          </w:p>
          <w:p w:rsidR="00757B7B" w:rsidRDefault="00757B7B" w:rsidP="00F47ED8">
            <w:r>
              <w:t>6m 27.03</w:t>
            </w:r>
          </w:p>
        </w:tc>
        <w:tc>
          <w:tcPr>
            <w:tcW w:w="1780" w:type="dxa"/>
          </w:tcPr>
          <w:p w:rsidR="0033244B" w:rsidRDefault="00D92FD3" w:rsidP="00D92FD3">
            <w:r>
              <w:t xml:space="preserve">D. O’Carroll  </w:t>
            </w:r>
            <w:r w:rsidRPr="00C53DC1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7</w:t>
            </w:r>
            <w:r w:rsidRPr="00C53D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4m 28</w:t>
            </w:r>
          </w:p>
        </w:tc>
        <w:tc>
          <w:tcPr>
            <w:tcW w:w="1780" w:type="dxa"/>
          </w:tcPr>
          <w:p w:rsidR="0033244B" w:rsidRDefault="00757B7B" w:rsidP="00F47ED8">
            <w:proofErr w:type="spellStart"/>
            <w:r>
              <w:t>D.Smith</w:t>
            </w:r>
            <w:proofErr w:type="spellEnd"/>
            <w:r>
              <w:t xml:space="preserve"> 2014</w:t>
            </w:r>
          </w:p>
          <w:p w:rsidR="00757B7B" w:rsidRDefault="00757B7B" w:rsidP="00F47ED8">
            <w:r>
              <w:t>6m 48.00</w:t>
            </w:r>
          </w:p>
        </w:tc>
        <w:tc>
          <w:tcPr>
            <w:tcW w:w="1780" w:type="dxa"/>
            <w:shd w:val="clear" w:color="auto" w:fill="auto"/>
          </w:tcPr>
          <w:p w:rsidR="0033244B" w:rsidRDefault="000960E6" w:rsidP="00F47ED8">
            <w:r>
              <w:t>N/A</w:t>
            </w:r>
          </w:p>
        </w:tc>
        <w:tc>
          <w:tcPr>
            <w:tcW w:w="1780" w:type="dxa"/>
            <w:shd w:val="clear" w:color="auto" w:fill="auto"/>
          </w:tcPr>
          <w:p w:rsidR="0033244B" w:rsidRDefault="000960E6" w:rsidP="00F47ED8">
            <w:r>
              <w:t>N/A</w:t>
            </w:r>
          </w:p>
        </w:tc>
      </w:tr>
      <w:tr w:rsidR="00BD667E" w:rsidTr="00791149">
        <w:trPr>
          <w:trHeight w:val="533"/>
        </w:trPr>
        <w:tc>
          <w:tcPr>
            <w:tcW w:w="1779" w:type="dxa"/>
            <w:shd w:val="clear" w:color="auto" w:fill="FBD4B4" w:themeFill="accent6" w:themeFillTint="66"/>
          </w:tcPr>
          <w:p w:rsidR="0033244B" w:rsidRPr="00BD667E" w:rsidRDefault="0033244B" w:rsidP="0033244B">
            <w:pPr>
              <w:jc w:val="center"/>
              <w:rPr>
                <w:rFonts w:ascii="Comic Sans MS" w:hAnsi="Comic Sans MS"/>
              </w:rPr>
            </w:pPr>
            <w:r w:rsidRPr="00BD667E">
              <w:rPr>
                <w:rFonts w:ascii="Comic Sans MS" w:hAnsi="Comic Sans MS"/>
              </w:rPr>
              <w:t>RELAY</w:t>
            </w:r>
          </w:p>
        </w:tc>
        <w:tc>
          <w:tcPr>
            <w:tcW w:w="1780" w:type="dxa"/>
          </w:tcPr>
          <w:p w:rsidR="0033244B" w:rsidRDefault="000960E6" w:rsidP="00F47ED8">
            <w:proofErr w:type="spellStart"/>
            <w:r>
              <w:t>Clitheroe</w:t>
            </w:r>
            <w:proofErr w:type="spellEnd"/>
            <w:r>
              <w:t xml:space="preserve">  1999  54.97</w:t>
            </w:r>
          </w:p>
        </w:tc>
        <w:tc>
          <w:tcPr>
            <w:tcW w:w="1780" w:type="dxa"/>
          </w:tcPr>
          <w:p w:rsidR="0033244B" w:rsidRDefault="000960E6" w:rsidP="00F47ED8">
            <w:r>
              <w:t>Fisher  1995  60.94</w:t>
            </w:r>
          </w:p>
        </w:tc>
        <w:tc>
          <w:tcPr>
            <w:tcW w:w="1780" w:type="dxa"/>
          </w:tcPr>
          <w:p w:rsidR="0033244B" w:rsidRDefault="000960E6" w:rsidP="00F47ED8">
            <w:r>
              <w:t>Ward  2011  53.85</w:t>
            </w:r>
          </w:p>
        </w:tc>
        <w:tc>
          <w:tcPr>
            <w:tcW w:w="1780" w:type="dxa"/>
          </w:tcPr>
          <w:p w:rsidR="0033244B" w:rsidRDefault="000960E6" w:rsidP="000960E6">
            <w:r>
              <w:t>Fisher  1995  58.27</w:t>
            </w:r>
          </w:p>
        </w:tc>
        <w:tc>
          <w:tcPr>
            <w:tcW w:w="1780" w:type="dxa"/>
          </w:tcPr>
          <w:p w:rsidR="0033244B" w:rsidRDefault="000960E6" w:rsidP="00F47ED8">
            <w:r>
              <w:t>Sherwin  1999  50.08</w:t>
            </w:r>
          </w:p>
        </w:tc>
        <w:tc>
          <w:tcPr>
            <w:tcW w:w="1780" w:type="dxa"/>
          </w:tcPr>
          <w:p w:rsidR="0033244B" w:rsidRDefault="000960E6" w:rsidP="000960E6">
            <w:r>
              <w:t>Fisher  1994 57.54</w:t>
            </w:r>
          </w:p>
        </w:tc>
        <w:tc>
          <w:tcPr>
            <w:tcW w:w="1780" w:type="dxa"/>
          </w:tcPr>
          <w:p w:rsidR="0033244B" w:rsidRDefault="000960E6" w:rsidP="00F47ED8">
            <w:r>
              <w:t>Campion  2003  49.83</w:t>
            </w:r>
          </w:p>
        </w:tc>
        <w:tc>
          <w:tcPr>
            <w:tcW w:w="1780" w:type="dxa"/>
          </w:tcPr>
          <w:p w:rsidR="0033244B" w:rsidRDefault="000960E6" w:rsidP="00F47ED8">
            <w:r>
              <w:t>More  1981  57.40</w:t>
            </w:r>
          </w:p>
        </w:tc>
      </w:tr>
      <w:tr w:rsidR="00BD667E" w:rsidTr="00791149">
        <w:trPr>
          <w:trHeight w:val="551"/>
        </w:trPr>
        <w:tc>
          <w:tcPr>
            <w:tcW w:w="1779" w:type="dxa"/>
            <w:shd w:val="clear" w:color="auto" w:fill="FBD4B4" w:themeFill="accent6" w:themeFillTint="66"/>
          </w:tcPr>
          <w:p w:rsidR="0033244B" w:rsidRPr="00BD667E" w:rsidRDefault="0033244B" w:rsidP="0033244B">
            <w:pPr>
              <w:jc w:val="center"/>
              <w:rPr>
                <w:rFonts w:ascii="Comic Sans MS" w:hAnsi="Comic Sans MS"/>
              </w:rPr>
            </w:pPr>
            <w:r w:rsidRPr="00BD667E">
              <w:rPr>
                <w:rFonts w:ascii="Comic Sans MS" w:hAnsi="Comic Sans MS"/>
              </w:rPr>
              <w:t>SHOT</w:t>
            </w:r>
          </w:p>
        </w:tc>
        <w:tc>
          <w:tcPr>
            <w:tcW w:w="1780" w:type="dxa"/>
          </w:tcPr>
          <w:p w:rsidR="002A1F22" w:rsidRDefault="002A1F22" w:rsidP="00F47ED8">
            <w:r>
              <w:t>J. Flynn 1978</w:t>
            </w:r>
          </w:p>
          <w:p w:rsidR="002A1F22" w:rsidRDefault="002A1F22" w:rsidP="00F47ED8">
            <w:r>
              <w:t>10.90m</w:t>
            </w:r>
          </w:p>
        </w:tc>
        <w:tc>
          <w:tcPr>
            <w:tcW w:w="1780" w:type="dxa"/>
          </w:tcPr>
          <w:p w:rsidR="0033244B" w:rsidRDefault="002A1F22" w:rsidP="00F47ED8">
            <w:r>
              <w:t>A. Barrett 1980 8.33m</w:t>
            </w:r>
          </w:p>
        </w:tc>
        <w:tc>
          <w:tcPr>
            <w:tcW w:w="1780" w:type="dxa"/>
          </w:tcPr>
          <w:p w:rsidR="0033244B" w:rsidRDefault="002A1F22" w:rsidP="00F47ED8">
            <w:r>
              <w:t>A. Quinn 1974</w:t>
            </w:r>
          </w:p>
          <w:p w:rsidR="002A1F22" w:rsidRDefault="002A1F22" w:rsidP="00F47ED8">
            <w:r>
              <w:t>10.46m</w:t>
            </w:r>
          </w:p>
        </w:tc>
        <w:tc>
          <w:tcPr>
            <w:tcW w:w="1780" w:type="dxa"/>
          </w:tcPr>
          <w:p w:rsidR="0033244B" w:rsidRDefault="002A1F22" w:rsidP="00F47ED8">
            <w:r>
              <w:t>C. Sexton 1974</w:t>
            </w:r>
          </w:p>
          <w:p w:rsidR="002A1F22" w:rsidRDefault="002A1F22" w:rsidP="00F47ED8">
            <w:r>
              <w:t>10.32m</w:t>
            </w:r>
          </w:p>
        </w:tc>
        <w:tc>
          <w:tcPr>
            <w:tcW w:w="1780" w:type="dxa"/>
          </w:tcPr>
          <w:p w:rsidR="002A1F22" w:rsidRDefault="00757B7B" w:rsidP="00F47ED8">
            <w:r>
              <w:t xml:space="preserve">T. </w:t>
            </w:r>
            <w:proofErr w:type="spellStart"/>
            <w:r>
              <w:t>Bujak</w:t>
            </w:r>
            <w:proofErr w:type="spellEnd"/>
            <w:r>
              <w:t xml:space="preserve"> 2014</w:t>
            </w:r>
          </w:p>
          <w:p w:rsidR="00757B7B" w:rsidRDefault="00757B7B" w:rsidP="00F47ED8">
            <w:r>
              <w:t>11.40m</w:t>
            </w:r>
          </w:p>
        </w:tc>
        <w:tc>
          <w:tcPr>
            <w:tcW w:w="1780" w:type="dxa"/>
          </w:tcPr>
          <w:p w:rsidR="002A1F22" w:rsidRDefault="002A1F22" w:rsidP="002A1F22">
            <w:r>
              <w:t>M. Monaghan</w:t>
            </w:r>
          </w:p>
          <w:p w:rsidR="002A1F22" w:rsidRDefault="002A1F22" w:rsidP="002A1F22">
            <w:r>
              <w:t>1974   9.24m</w:t>
            </w:r>
          </w:p>
        </w:tc>
        <w:tc>
          <w:tcPr>
            <w:tcW w:w="1780" w:type="dxa"/>
          </w:tcPr>
          <w:p w:rsidR="0033244B" w:rsidRDefault="002A1F22" w:rsidP="002A1F22">
            <w:r>
              <w:t>A Ludlum 1986</w:t>
            </w:r>
          </w:p>
          <w:p w:rsidR="002A1F22" w:rsidRDefault="002A1F22" w:rsidP="002A1F22">
            <w:r>
              <w:t>11.19m</w:t>
            </w:r>
          </w:p>
        </w:tc>
        <w:tc>
          <w:tcPr>
            <w:tcW w:w="1780" w:type="dxa"/>
          </w:tcPr>
          <w:p w:rsidR="0033244B" w:rsidRDefault="00130B32" w:rsidP="00F47ED8">
            <w:r>
              <w:t>S. Bo</w:t>
            </w:r>
            <w:r w:rsidR="002A1F22">
              <w:t>les 1996</w:t>
            </w:r>
          </w:p>
          <w:p w:rsidR="002A1F22" w:rsidRDefault="002A1F22" w:rsidP="00F47ED8">
            <w:r>
              <w:t>7.40m</w:t>
            </w:r>
          </w:p>
        </w:tc>
      </w:tr>
      <w:tr w:rsidR="00BD667E" w:rsidTr="00791149">
        <w:trPr>
          <w:trHeight w:val="551"/>
        </w:trPr>
        <w:tc>
          <w:tcPr>
            <w:tcW w:w="1779" w:type="dxa"/>
            <w:shd w:val="clear" w:color="auto" w:fill="FBD4B4" w:themeFill="accent6" w:themeFillTint="66"/>
          </w:tcPr>
          <w:p w:rsidR="0033244B" w:rsidRPr="00BD667E" w:rsidRDefault="0033244B" w:rsidP="0033244B">
            <w:pPr>
              <w:jc w:val="center"/>
              <w:rPr>
                <w:rFonts w:ascii="Comic Sans MS" w:hAnsi="Comic Sans MS"/>
              </w:rPr>
            </w:pPr>
            <w:r w:rsidRPr="00BD667E">
              <w:rPr>
                <w:rFonts w:ascii="Comic Sans MS" w:hAnsi="Comic Sans MS"/>
              </w:rPr>
              <w:t>DISCUS</w:t>
            </w:r>
          </w:p>
        </w:tc>
        <w:tc>
          <w:tcPr>
            <w:tcW w:w="1780" w:type="dxa"/>
          </w:tcPr>
          <w:p w:rsidR="0033244B" w:rsidRDefault="002A1F22" w:rsidP="00F47ED8">
            <w:proofErr w:type="spellStart"/>
            <w:r>
              <w:t>M.McKeown</w:t>
            </w:r>
            <w:proofErr w:type="spellEnd"/>
            <w:r>
              <w:t xml:space="preserve"> 1975  21.09m</w:t>
            </w:r>
          </w:p>
        </w:tc>
        <w:tc>
          <w:tcPr>
            <w:tcW w:w="1780" w:type="dxa"/>
          </w:tcPr>
          <w:p w:rsidR="0033244B" w:rsidRDefault="002A1F22" w:rsidP="00F47ED8">
            <w:r>
              <w:t>M. Guerra 1983 15.80m</w:t>
            </w:r>
          </w:p>
        </w:tc>
        <w:tc>
          <w:tcPr>
            <w:tcW w:w="1780" w:type="dxa"/>
          </w:tcPr>
          <w:p w:rsidR="0033244B" w:rsidRDefault="002A1F22" w:rsidP="00F47ED8">
            <w:r>
              <w:t xml:space="preserve">J. </w:t>
            </w:r>
            <w:proofErr w:type="spellStart"/>
            <w:r>
              <w:t>Agu</w:t>
            </w:r>
            <w:proofErr w:type="spellEnd"/>
            <w:r>
              <w:t xml:space="preserve"> 2010</w:t>
            </w:r>
          </w:p>
          <w:p w:rsidR="002A1F22" w:rsidRDefault="002A1F22" w:rsidP="00F47ED8">
            <w:r>
              <w:t>24.50m</w:t>
            </w:r>
          </w:p>
        </w:tc>
        <w:tc>
          <w:tcPr>
            <w:tcW w:w="1780" w:type="dxa"/>
          </w:tcPr>
          <w:p w:rsidR="0033244B" w:rsidRDefault="002A1F22" w:rsidP="00F47ED8">
            <w:r>
              <w:t>J. Elliott 1975</w:t>
            </w:r>
          </w:p>
          <w:p w:rsidR="002A1F22" w:rsidRDefault="002A1F22" w:rsidP="00F47ED8">
            <w:r>
              <w:t>26.04m</w:t>
            </w:r>
          </w:p>
        </w:tc>
        <w:tc>
          <w:tcPr>
            <w:tcW w:w="1780" w:type="dxa"/>
          </w:tcPr>
          <w:p w:rsidR="0033244B" w:rsidRDefault="002A1F22" w:rsidP="00F47ED8">
            <w:r>
              <w:t xml:space="preserve">I. </w:t>
            </w:r>
            <w:proofErr w:type="spellStart"/>
            <w:r>
              <w:t>Eruchie</w:t>
            </w:r>
            <w:proofErr w:type="spellEnd"/>
            <w:r>
              <w:t xml:space="preserve"> 2008</w:t>
            </w:r>
          </w:p>
          <w:p w:rsidR="002A1F22" w:rsidRDefault="002A1F22" w:rsidP="00F47ED8">
            <w:r>
              <w:t>30.59m</w:t>
            </w:r>
          </w:p>
        </w:tc>
        <w:tc>
          <w:tcPr>
            <w:tcW w:w="1780" w:type="dxa"/>
          </w:tcPr>
          <w:p w:rsidR="0033244B" w:rsidRDefault="002A1F22" w:rsidP="00F47ED8">
            <w:r>
              <w:t xml:space="preserve">E. </w:t>
            </w:r>
            <w:proofErr w:type="spellStart"/>
            <w:r>
              <w:t>Sjadzdor</w:t>
            </w:r>
            <w:proofErr w:type="spellEnd"/>
            <w:r>
              <w:t xml:space="preserve"> 1974   20.65m</w:t>
            </w:r>
          </w:p>
        </w:tc>
        <w:tc>
          <w:tcPr>
            <w:tcW w:w="1780" w:type="dxa"/>
          </w:tcPr>
          <w:p w:rsidR="0033244B" w:rsidRDefault="002A1F22" w:rsidP="00F47ED8">
            <w:r>
              <w:t>K. Rodgers 1974 30.55m</w:t>
            </w:r>
          </w:p>
        </w:tc>
        <w:tc>
          <w:tcPr>
            <w:tcW w:w="1780" w:type="dxa"/>
          </w:tcPr>
          <w:p w:rsidR="0033244B" w:rsidRDefault="002A1F22" w:rsidP="00F47ED8">
            <w:r>
              <w:t xml:space="preserve">A. Andre 1979 23.25m </w:t>
            </w:r>
          </w:p>
        </w:tc>
      </w:tr>
      <w:tr w:rsidR="00BD667E" w:rsidTr="00791149">
        <w:trPr>
          <w:trHeight w:val="533"/>
        </w:trPr>
        <w:tc>
          <w:tcPr>
            <w:tcW w:w="1779" w:type="dxa"/>
            <w:shd w:val="clear" w:color="auto" w:fill="FBD4B4" w:themeFill="accent6" w:themeFillTint="66"/>
          </w:tcPr>
          <w:p w:rsidR="0033244B" w:rsidRPr="00BD667E" w:rsidRDefault="0033244B" w:rsidP="0033244B">
            <w:pPr>
              <w:jc w:val="center"/>
              <w:rPr>
                <w:rFonts w:ascii="Comic Sans MS" w:hAnsi="Comic Sans MS"/>
              </w:rPr>
            </w:pPr>
            <w:r w:rsidRPr="00BD667E">
              <w:rPr>
                <w:rFonts w:ascii="Comic Sans MS" w:hAnsi="Comic Sans MS"/>
              </w:rPr>
              <w:t>JAVELIN</w:t>
            </w:r>
          </w:p>
        </w:tc>
        <w:tc>
          <w:tcPr>
            <w:tcW w:w="1780" w:type="dxa"/>
          </w:tcPr>
          <w:p w:rsidR="0033244B" w:rsidRDefault="002A1F22" w:rsidP="00F47ED8">
            <w:r>
              <w:t xml:space="preserve">M. </w:t>
            </w:r>
            <w:proofErr w:type="spellStart"/>
            <w:r>
              <w:t>Szpek</w:t>
            </w:r>
            <w:proofErr w:type="spellEnd"/>
            <w:r>
              <w:t xml:space="preserve"> 1992</w:t>
            </w:r>
          </w:p>
          <w:p w:rsidR="002A1F22" w:rsidRDefault="002A1F22" w:rsidP="00F47ED8">
            <w:r>
              <w:t>25.09m</w:t>
            </w:r>
          </w:p>
        </w:tc>
        <w:tc>
          <w:tcPr>
            <w:tcW w:w="1780" w:type="dxa"/>
          </w:tcPr>
          <w:p w:rsidR="0033244B" w:rsidRDefault="002A1F22" w:rsidP="00F47ED8">
            <w:r>
              <w:t>C. Cooper 2010   20.05m</w:t>
            </w:r>
          </w:p>
        </w:tc>
        <w:tc>
          <w:tcPr>
            <w:tcW w:w="1780" w:type="dxa"/>
          </w:tcPr>
          <w:p w:rsidR="0033244B" w:rsidRDefault="002A1F22" w:rsidP="00F47ED8">
            <w:r>
              <w:t>C. Woods 1995</w:t>
            </w:r>
          </w:p>
          <w:p w:rsidR="002A1F22" w:rsidRDefault="002A1F22" w:rsidP="00F47ED8">
            <w:r>
              <w:t>30.45m</w:t>
            </w:r>
          </w:p>
        </w:tc>
        <w:tc>
          <w:tcPr>
            <w:tcW w:w="1780" w:type="dxa"/>
          </w:tcPr>
          <w:p w:rsidR="0033244B" w:rsidRDefault="002A1F22" w:rsidP="00F47ED8">
            <w:r>
              <w:t>B. Crofts 1996</w:t>
            </w:r>
          </w:p>
          <w:p w:rsidR="002A1F22" w:rsidRDefault="002A1F22" w:rsidP="00F47ED8">
            <w:r>
              <w:t>20.00m</w:t>
            </w:r>
          </w:p>
        </w:tc>
        <w:tc>
          <w:tcPr>
            <w:tcW w:w="1780" w:type="dxa"/>
          </w:tcPr>
          <w:p w:rsidR="002A1F22" w:rsidRDefault="00B12A39" w:rsidP="00F47ED8">
            <w:r>
              <w:t>C. Woods 1996 38.60m</w:t>
            </w:r>
          </w:p>
        </w:tc>
        <w:tc>
          <w:tcPr>
            <w:tcW w:w="1780" w:type="dxa"/>
          </w:tcPr>
          <w:p w:rsidR="00B12A39" w:rsidRDefault="00B12A39" w:rsidP="00B12A39">
            <w:r>
              <w:t>M. Roche 1981</w:t>
            </w:r>
          </w:p>
          <w:p w:rsidR="0033244B" w:rsidRDefault="00B12A39" w:rsidP="00B12A39">
            <w:r>
              <w:t>19.83m</w:t>
            </w:r>
          </w:p>
        </w:tc>
        <w:tc>
          <w:tcPr>
            <w:tcW w:w="1780" w:type="dxa"/>
          </w:tcPr>
          <w:p w:rsidR="0033244B" w:rsidRDefault="00B12A39" w:rsidP="00F47ED8">
            <w:r>
              <w:t>C. Woods 1997 49.35m</w:t>
            </w:r>
          </w:p>
        </w:tc>
        <w:tc>
          <w:tcPr>
            <w:tcW w:w="1780" w:type="dxa"/>
          </w:tcPr>
          <w:p w:rsidR="0033244B" w:rsidRDefault="00B12A39" w:rsidP="00F47ED8">
            <w:r>
              <w:t>C. Cooper 2013  27.50m</w:t>
            </w:r>
          </w:p>
        </w:tc>
      </w:tr>
      <w:tr w:rsidR="00BD667E" w:rsidTr="00791149">
        <w:trPr>
          <w:trHeight w:val="551"/>
        </w:trPr>
        <w:tc>
          <w:tcPr>
            <w:tcW w:w="1779" w:type="dxa"/>
            <w:shd w:val="clear" w:color="auto" w:fill="FBD4B4" w:themeFill="accent6" w:themeFillTint="66"/>
          </w:tcPr>
          <w:p w:rsidR="0033244B" w:rsidRPr="00BD667E" w:rsidRDefault="0033244B" w:rsidP="0033244B">
            <w:pPr>
              <w:jc w:val="center"/>
              <w:rPr>
                <w:rFonts w:ascii="Comic Sans MS" w:hAnsi="Comic Sans MS"/>
              </w:rPr>
            </w:pPr>
            <w:r w:rsidRPr="00BD667E">
              <w:rPr>
                <w:rFonts w:ascii="Comic Sans MS" w:hAnsi="Comic Sans MS"/>
              </w:rPr>
              <w:t>LONG JUMP</w:t>
            </w:r>
          </w:p>
        </w:tc>
        <w:tc>
          <w:tcPr>
            <w:tcW w:w="1780" w:type="dxa"/>
          </w:tcPr>
          <w:p w:rsidR="0033244B" w:rsidRDefault="00B12A39" w:rsidP="00F47ED8">
            <w:r>
              <w:t xml:space="preserve">L. </w:t>
            </w:r>
            <w:proofErr w:type="spellStart"/>
            <w:r>
              <w:t>O’Mahorey</w:t>
            </w:r>
            <w:proofErr w:type="spellEnd"/>
            <w:r>
              <w:t xml:space="preserve"> 1995 4.42m</w:t>
            </w:r>
          </w:p>
        </w:tc>
        <w:tc>
          <w:tcPr>
            <w:tcW w:w="1780" w:type="dxa"/>
          </w:tcPr>
          <w:p w:rsidR="0033244B" w:rsidRDefault="00B12A39" w:rsidP="00F47ED8">
            <w:r>
              <w:t xml:space="preserve">F. </w:t>
            </w:r>
            <w:proofErr w:type="spellStart"/>
            <w:r>
              <w:t>Whittering</w:t>
            </w:r>
            <w:proofErr w:type="spellEnd"/>
            <w:r>
              <w:t xml:space="preserve"> 1992   4.13m</w:t>
            </w:r>
          </w:p>
        </w:tc>
        <w:tc>
          <w:tcPr>
            <w:tcW w:w="1780" w:type="dxa"/>
          </w:tcPr>
          <w:p w:rsidR="0033244B" w:rsidRDefault="00B12A39" w:rsidP="00F47ED8">
            <w:r>
              <w:t>Z. Devlin 2005 4.93m</w:t>
            </w:r>
          </w:p>
        </w:tc>
        <w:tc>
          <w:tcPr>
            <w:tcW w:w="1780" w:type="dxa"/>
          </w:tcPr>
          <w:p w:rsidR="0033244B" w:rsidRDefault="00B12A39" w:rsidP="00F47ED8">
            <w:r>
              <w:t xml:space="preserve">K. </w:t>
            </w:r>
            <w:proofErr w:type="spellStart"/>
            <w:r>
              <w:t>Cazley</w:t>
            </w:r>
            <w:proofErr w:type="spellEnd"/>
            <w:r>
              <w:t xml:space="preserve"> 2010 4.31m</w:t>
            </w:r>
          </w:p>
        </w:tc>
        <w:tc>
          <w:tcPr>
            <w:tcW w:w="1780" w:type="dxa"/>
          </w:tcPr>
          <w:p w:rsidR="0033244B" w:rsidRDefault="00B12A39" w:rsidP="00F47ED8">
            <w:r>
              <w:t xml:space="preserve">S. </w:t>
            </w:r>
            <w:proofErr w:type="spellStart"/>
            <w:r>
              <w:t>Kome</w:t>
            </w:r>
            <w:proofErr w:type="spellEnd"/>
            <w:r>
              <w:t xml:space="preserve"> 2013</w:t>
            </w:r>
          </w:p>
          <w:p w:rsidR="00B12A39" w:rsidRDefault="00B12A39" w:rsidP="00F47ED8">
            <w:r>
              <w:t>5.62m</w:t>
            </w:r>
          </w:p>
        </w:tc>
        <w:tc>
          <w:tcPr>
            <w:tcW w:w="1780" w:type="dxa"/>
          </w:tcPr>
          <w:p w:rsidR="0033244B" w:rsidRDefault="00B12A39" w:rsidP="00F47ED8">
            <w:r>
              <w:t xml:space="preserve">S. </w:t>
            </w:r>
            <w:proofErr w:type="spellStart"/>
            <w:r>
              <w:t>Pinel</w:t>
            </w:r>
            <w:proofErr w:type="spellEnd"/>
            <w:r>
              <w:t xml:space="preserve"> 1993</w:t>
            </w:r>
          </w:p>
          <w:p w:rsidR="00B12A39" w:rsidRDefault="00B12A39" w:rsidP="00F47ED8">
            <w:r>
              <w:t>4.78m</w:t>
            </w:r>
          </w:p>
        </w:tc>
        <w:tc>
          <w:tcPr>
            <w:tcW w:w="1780" w:type="dxa"/>
          </w:tcPr>
          <w:p w:rsidR="0033244B" w:rsidRDefault="00B12A39" w:rsidP="00F47ED8">
            <w:r>
              <w:t>L. Cole 1995</w:t>
            </w:r>
          </w:p>
          <w:p w:rsidR="00B12A39" w:rsidRDefault="00B12A39" w:rsidP="00F47ED8">
            <w:r>
              <w:t>5.88m</w:t>
            </w:r>
          </w:p>
        </w:tc>
        <w:tc>
          <w:tcPr>
            <w:tcW w:w="1780" w:type="dxa"/>
          </w:tcPr>
          <w:p w:rsidR="0033244B" w:rsidRDefault="00B12A39" w:rsidP="00F47ED8">
            <w:r>
              <w:t xml:space="preserve">S. </w:t>
            </w:r>
            <w:proofErr w:type="spellStart"/>
            <w:r>
              <w:t>Pinel</w:t>
            </w:r>
            <w:proofErr w:type="spellEnd"/>
            <w:r>
              <w:t xml:space="preserve"> 1994</w:t>
            </w:r>
          </w:p>
          <w:p w:rsidR="00B12A39" w:rsidRDefault="00B12A39" w:rsidP="00F47ED8">
            <w:r>
              <w:t>5.13m</w:t>
            </w:r>
          </w:p>
        </w:tc>
      </w:tr>
      <w:tr w:rsidR="00BD667E" w:rsidTr="00791149">
        <w:trPr>
          <w:trHeight w:val="533"/>
        </w:trPr>
        <w:tc>
          <w:tcPr>
            <w:tcW w:w="1779" w:type="dxa"/>
            <w:shd w:val="clear" w:color="auto" w:fill="FBD4B4" w:themeFill="accent6" w:themeFillTint="66"/>
          </w:tcPr>
          <w:p w:rsidR="0033244B" w:rsidRPr="00BD667E" w:rsidRDefault="0033244B" w:rsidP="0033244B">
            <w:pPr>
              <w:jc w:val="center"/>
              <w:rPr>
                <w:rFonts w:ascii="Comic Sans MS" w:hAnsi="Comic Sans MS"/>
              </w:rPr>
            </w:pPr>
            <w:r w:rsidRPr="00BD667E">
              <w:rPr>
                <w:rFonts w:ascii="Comic Sans MS" w:hAnsi="Comic Sans MS"/>
              </w:rPr>
              <w:t>TRIPLE JUMP</w:t>
            </w:r>
          </w:p>
        </w:tc>
        <w:tc>
          <w:tcPr>
            <w:tcW w:w="1780" w:type="dxa"/>
          </w:tcPr>
          <w:p w:rsidR="0033244B" w:rsidRDefault="00B12A39" w:rsidP="00F47ED8">
            <w:r>
              <w:t>C. Gosling 2002  9.62m</w:t>
            </w:r>
          </w:p>
        </w:tc>
        <w:tc>
          <w:tcPr>
            <w:tcW w:w="1780" w:type="dxa"/>
            <w:shd w:val="clear" w:color="auto" w:fill="auto"/>
          </w:tcPr>
          <w:p w:rsidR="0033244B" w:rsidRDefault="00BD667E" w:rsidP="00F47ED8">
            <w:r>
              <w:t>N/A</w:t>
            </w:r>
          </w:p>
        </w:tc>
        <w:tc>
          <w:tcPr>
            <w:tcW w:w="1780" w:type="dxa"/>
          </w:tcPr>
          <w:p w:rsidR="0033244B" w:rsidRDefault="00B80CE8" w:rsidP="00F47ED8">
            <w:r>
              <w:t>L. Pa</w:t>
            </w:r>
            <w:r w:rsidR="00B12A39">
              <w:t>rry 1990 10.47m</w:t>
            </w:r>
            <w:bookmarkStart w:id="0" w:name="_GoBack"/>
            <w:bookmarkEnd w:id="0"/>
          </w:p>
        </w:tc>
        <w:tc>
          <w:tcPr>
            <w:tcW w:w="1780" w:type="dxa"/>
            <w:shd w:val="clear" w:color="auto" w:fill="auto"/>
          </w:tcPr>
          <w:p w:rsidR="0033244B" w:rsidRDefault="00BD667E" w:rsidP="00F47ED8">
            <w:r>
              <w:t>N/A</w:t>
            </w:r>
          </w:p>
        </w:tc>
        <w:tc>
          <w:tcPr>
            <w:tcW w:w="1780" w:type="dxa"/>
          </w:tcPr>
          <w:p w:rsidR="0033244B" w:rsidRDefault="00B12A39" w:rsidP="00F47ED8">
            <w:r>
              <w:t>M. Leblanc 2003  11.80m</w:t>
            </w:r>
          </w:p>
        </w:tc>
        <w:tc>
          <w:tcPr>
            <w:tcW w:w="1780" w:type="dxa"/>
            <w:shd w:val="clear" w:color="auto" w:fill="auto"/>
          </w:tcPr>
          <w:p w:rsidR="0033244B" w:rsidRDefault="00BD667E" w:rsidP="00F47ED8">
            <w:r>
              <w:t>N/A</w:t>
            </w:r>
          </w:p>
        </w:tc>
        <w:tc>
          <w:tcPr>
            <w:tcW w:w="1780" w:type="dxa"/>
          </w:tcPr>
          <w:p w:rsidR="0033244B" w:rsidRDefault="00B12A39" w:rsidP="00F47ED8">
            <w:r>
              <w:t>R. Hill 1987</w:t>
            </w:r>
          </w:p>
          <w:p w:rsidR="00B12A39" w:rsidRDefault="00B12A39" w:rsidP="00F47ED8">
            <w:r>
              <w:t>11.91m</w:t>
            </w:r>
          </w:p>
        </w:tc>
        <w:tc>
          <w:tcPr>
            <w:tcW w:w="1780" w:type="dxa"/>
            <w:shd w:val="clear" w:color="auto" w:fill="auto"/>
          </w:tcPr>
          <w:p w:rsidR="0033244B" w:rsidRDefault="00BD667E" w:rsidP="00F47ED8">
            <w:r>
              <w:t>N/A</w:t>
            </w:r>
          </w:p>
        </w:tc>
      </w:tr>
      <w:tr w:rsidR="00BD667E" w:rsidTr="00791149">
        <w:trPr>
          <w:trHeight w:val="551"/>
        </w:trPr>
        <w:tc>
          <w:tcPr>
            <w:tcW w:w="1779" w:type="dxa"/>
            <w:shd w:val="clear" w:color="auto" w:fill="FBD4B4" w:themeFill="accent6" w:themeFillTint="66"/>
          </w:tcPr>
          <w:p w:rsidR="0033244B" w:rsidRPr="00BD667E" w:rsidRDefault="0033244B" w:rsidP="0033244B">
            <w:pPr>
              <w:jc w:val="center"/>
              <w:rPr>
                <w:rFonts w:ascii="Comic Sans MS" w:hAnsi="Comic Sans MS"/>
              </w:rPr>
            </w:pPr>
            <w:r w:rsidRPr="00BD667E">
              <w:rPr>
                <w:rFonts w:ascii="Comic Sans MS" w:hAnsi="Comic Sans MS"/>
              </w:rPr>
              <w:t>HIGH JUMP</w:t>
            </w:r>
          </w:p>
        </w:tc>
        <w:tc>
          <w:tcPr>
            <w:tcW w:w="1780" w:type="dxa"/>
          </w:tcPr>
          <w:p w:rsidR="00B12A39" w:rsidRDefault="00757B7B" w:rsidP="00F47ED8">
            <w:r>
              <w:t xml:space="preserve">K. </w:t>
            </w:r>
            <w:proofErr w:type="spellStart"/>
            <w:r>
              <w:t>Adjovi</w:t>
            </w:r>
            <w:proofErr w:type="spellEnd"/>
            <w:r>
              <w:t xml:space="preserve"> 2014</w:t>
            </w:r>
          </w:p>
          <w:p w:rsidR="00757B7B" w:rsidRDefault="00757B7B" w:rsidP="00F47ED8">
            <w:r>
              <w:t>1.45m</w:t>
            </w:r>
          </w:p>
        </w:tc>
        <w:tc>
          <w:tcPr>
            <w:tcW w:w="1780" w:type="dxa"/>
          </w:tcPr>
          <w:p w:rsidR="0033244B" w:rsidRDefault="00B12A39" w:rsidP="00F47ED8">
            <w:r>
              <w:t xml:space="preserve">S. </w:t>
            </w:r>
            <w:proofErr w:type="spellStart"/>
            <w:r>
              <w:t>Pinel</w:t>
            </w:r>
            <w:proofErr w:type="spellEnd"/>
            <w:r>
              <w:t xml:space="preserve"> 1991</w:t>
            </w:r>
          </w:p>
          <w:p w:rsidR="00B12A39" w:rsidRDefault="00B12A39" w:rsidP="00F47ED8">
            <w:r>
              <w:t>1.33m</w:t>
            </w:r>
          </w:p>
        </w:tc>
        <w:tc>
          <w:tcPr>
            <w:tcW w:w="1780" w:type="dxa"/>
          </w:tcPr>
          <w:p w:rsidR="0033244B" w:rsidRDefault="00757B7B" w:rsidP="00F47ED8">
            <w:r>
              <w:t xml:space="preserve">S. </w:t>
            </w:r>
            <w:proofErr w:type="spellStart"/>
            <w:r>
              <w:t>Parmar</w:t>
            </w:r>
            <w:proofErr w:type="spellEnd"/>
            <w:r>
              <w:t xml:space="preserve"> 2014</w:t>
            </w:r>
          </w:p>
          <w:p w:rsidR="00757B7B" w:rsidRDefault="00757B7B" w:rsidP="00F47ED8">
            <w:r>
              <w:t>1.48m</w:t>
            </w:r>
          </w:p>
        </w:tc>
        <w:tc>
          <w:tcPr>
            <w:tcW w:w="1780" w:type="dxa"/>
          </w:tcPr>
          <w:p w:rsidR="0033244B" w:rsidRDefault="00B12A39" w:rsidP="00F47ED8">
            <w:r>
              <w:t xml:space="preserve">S. P </w:t>
            </w:r>
            <w:proofErr w:type="spellStart"/>
            <w:r>
              <w:t>inel</w:t>
            </w:r>
            <w:proofErr w:type="spellEnd"/>
            <w:r>
              <w:t xml:space="preserve"> 1992</w:t>
            </w:r>
          </w:p>
          <w:p w:rsidR="00B12A39" w:rsidRDefault="00B12A39" w:rsidP="00F47ED8">
            <w:r>
              <w:t>1.50m</w:t>
            </w:r>
          </w:p>
        </w:tc>
        <w:tc>
          <w:tcPr>
            <w:tcW w:w="1780" w:type="dxa"/>
          </w:tcPr>
          <w:p w:rsidR="0033244B" w:rsidRDefault="00B12A39" w:rsidP="00F47ED8">
            <w:r>
              <w:t xml:space="preserve">K. </w:t>
            </w:r>
            <w:proofErr w:type="spellStart"/>
            <w:r>
              <w:t>Kasongo</w:t>
            </w:r>
            <w:proofErr w:type="spellEnd"/>
            <w:r>
              <w:t xml:space="preserve"> 2011  1.70m</w:t>
            </w:r>
          </w:p>
        </w:tc>
        <w:tc>
          <w:tcPr>
            <w:tcW w:w="1780" w:type="dxa"/>
          </w:tcPr>
          <w:p w:rsidR="009075B9" w:rsidRDefault="00757B7B" w:rsidP="00F47ED8">
            <w:r>
              <w:t>M. Moore 2014</w:t>
            </w:r>
          </w:p>
          <w:p w:rsidR="00757B7B" w:rsidRDefault="00757B7B" w:rsidP="00F47ED8">
            <w:r>
              <w:t>1.47m</w:t>
            </w:r>
          </w:p>
        </w:tc>
        <w:tc>
          <w:tcPr>
            <w:tcW w:w="1780" w:type="dxa"/>
          </w:tcPr>
          <w:p w:rsidR="0033244B" w:rsidRDefault="009075B9" w:rsidP="00F47ED8">
            <w:proofErr w:type="spellStart"/>
            <w:r>
              <w:t>T.Madimui</w:t>
            </w:r>
            <w:proofErr w:type="spellEnd"/>
            <w:r>
              <w:t xml:space="preserve"> 2004   1.75m</w:t>
            </w:r>
          </w:p>
        </w:tc>
        <w:tc>
          <w:tcPr>
            <w:tcW w:w="1780" w:type="dxa"/>
          </w:tcPr>
          <w:p w:rsidR="0033244B" w:rsidRDefault="007B52CA" w:rsidP="00F47ED8">
            <w:r>
              <w:t>K. Loma</w:t>
            </w:r>
            <w:r w:rsidR="009075B9">
              <w:t>s 2000</w:t>
            </w:r>
          </w:p>
          <w:p w:rsidR="009075B9" w:rsidRDefault="009075B9" w:rsidP="00F47ED8">
            <w:r>
              <w:t>1.40m</w:t>
            </w:r>
          </w:p>
        </w:tc>
      </w:tr>
    </w:tbl>
    <w:p w:rsidR="0033244B" w:rsidRDefault="0033244B" w:rsidP="0033244B">
      <w:pPr>
        <w:jc w:val="center"/>
      </w:pPr>
    </w:p>
    <w:sectPr w:rsidR="0033244B" w:rsidSect="003324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36E"/>
    <w:multiLevelType w:val="hybridMultilevel"/>
    <w:tmpl w:val="FEDCCA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21B2"/>
    <w:multiLevelType w:val="hybridMultilevel"/>
    <w:tmpl w:val="EB7C9D84"/>
    <w:lvl w:ilvl="0" w:tplc="354020AC">
      <w:start w:val="197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D1B9C"/>
    <w:multiLevelType w:val="hybridMultilevel"/>
    <w:tmpl w:val="DF1263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97FB7"/>
    <w:multiLevelType w:val="hybridMultilevel"/>
    <w:tmpl w:val="D994A4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C2EFA"/>
    <w:multiLevelType w:val="hybridMultilevel"/>
    <w:tmpl w:val="2AAC73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244B"/>
    <w:rsid w:val="000960E6"/>
    <w:rsid w:val="000D0D4D"/>
    <w:rsid w:val="00130B32"/>
    <w:rsid w:val="001949A0"/>
    <w:rsid w:val="002A1F22"/>
    <w:rsid w:val="0033244B"/>
    <w:rsid w:val="004F326F"/>
    <w:rsid w:val="006862FE"/>
    <w:rsid w:val="006C7C47"/>
    <w:rsid w:val="00751EEF"/>
    <w:rsid w:val="00757B7B"/>
    <w:rsid w:val="00791149"/>
    <w:rsid w:val="007B52CA"/>
    <w:rsid w:val="009075B9"/>
    <w:rsid w:val="00B12A39"/>
    <w:rsid w:val="00B80CE8"/>
    <w:rsid w:val="00BD24A0"/>
    <w:rsid w:val="00BD667E"/>
    <w:rsid w:val="00C53DC1"/>
    <w:rsid w:val="00D14B31"/>
    <w:rsid w:val="00D92FD3"/>
    <w:rsid w:val="00F4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AA380-791A-4471-925D-189A4496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english+martyrs+school+leicester&amp;source=images&amp;cd=&amp;cad=rja&amp;uact=8&amp;docid=mZHNKMxDz4tWcM&amp;tbnid=K9NaYdCT84xTrM:&amp;ved=0CAUQjRw&amp;url=http://www.englishmartyrs.org/&amp;ei=t_iWU_CWG8m70QXm-YGACg&amp;bvm=bv.68445247,d.d2k&amp;psig=AFQjCNHHMysXb0kJfwRaIX5moYNqmmnXYw&amp;ust=14024893862909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26F3C7A6</Template>
  <TotalTime>106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redwards</dc:creator>
  <cp:lastModifiedBy>David Nicholson</cp:lastModifiedBy>
  <cp:revision>17</cp:revision>
  <cp:lastPrinted>2014-06-10T12:27:00Z</cp:lastPrinted>
  <dcterms:created xsi:type="dcterms:W3CDTF">2014-06-06T08:28:00Z</dcterms:created>
  <dcterms:modified xsi:type="dcterms:W3CDTF">2016-06-22T13:33:00Z</dcterms:modified>
</cp:coreProperties>
</file>