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406"/>
      </w:tblGrid>
      <w:tr w:rsidR="00D249E4" w:rsidRPr="008658EF" w:rsidTr="001C29D8">
        <w:tc>
          <w:tcPr>
            <w:tcW w:w="8928" w:type="dxa"/>
            <w:gridSpan w:val="2"/>
          </w:tcPr>
          <w:p w:rsidR="00D249E4" w:rsidRPr="00561321" w:rsidRDefault="00D249E4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</w:rPr>
              <w:t xml:space="preserve"> </w:t>
            </w:r>
            <w:r w:rsidRPr="00561321">
              <w:rPr>
                <w:rFonts w:ascii="Comic Sans MS" w:hAnsi="Comic Sans MS"/>
                <w:u w:val="single"/>
              </w:rPr>
              <w:t>Qualification: Edexcel BTEC Level 3 Subsidiary Diploma in Sport</w:t>
            </w:r>
          </w:p>
          <w:p w:rsidR="00D249E4" w:rsidRPr="00561321" w:rsidRDefault="00D249E4" w:rsidP="008E508E">
            <w:pPr>
              <w:rPr>
                <w:rFonts w:ascii="Comic Sans MS" w:hAnsi="Comic Sans MS"/>
              </w:rPr>
            </w:pPr>
          </w:p>
          <w:p w:rsidR="00D249E4" w:rsidRPr="00561321" w:rsidRDefault="00D249E4" w:rsidP="00DF7A5C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 xml:space="preserve">Unit </w:t>
            </w:r>
            <w:r>
              <w:rPr>
                <w:rFonts w:ascii="Comic Sans MS" w:hAnsi="Comic Sans MS"/>
              </w:rPr>
              <w:t>17</w:t>
            </w:r>
            <w:r w:rsidRPr="00561321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Psychology for </w:t>
            </w:r>
            <w:r w:rsidRPr="00561321"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 xml:space="preserve"> Performanc</w:t>
            </w:r>
            <w:r w:rsidR="008E29A3">
              <w:rPr>
                <w:rFonts w:ascii="Comic Sans MS" w:hAnsi="Comic Sans MS"/>
              </w:rPr>
              <w:t xml:space="preserve">e            Assessor: </w:t>
            </w:r>
          </w:p>
        </w:tc>
        <w:bookmarkStart w:id="0" w:name="_GoBack"/>
        <w:bookmarkEnd w:id="0"/>
      </w:tr>
      <w:tr w:rsidR="00D249E4" w:rsidRPr="008658EF" w:rsidTr="001C29D8">
        <w:trPr>
          <w:gridAfter w:val="1"/>
          <w:wAfter w:w="406" w:type="dxa"/>
        </w:trPr>
        <w:tc>
          <w:tcPr>
            <w:tcW w:w="8522" w:type="dxa"/>
          </w:tcPr>
          <w:p w:rsidR="00D249E4" w:rsidRPr="00561321" w:rsidRDefault="00D249E4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Assignment number</w:t>
            </w:r>
            <w:r>
              <w:rPr>
                <w:rFonts w:ascii="Comic Sans MS" w:hAnsi="Comic Sans MS"/>
              </w:rPr>
              <w:t xml:space="preserve"> 5</w:t>
            </w:r>
            <w:r w:rsidRPr="00561321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5 </w:t>
            </w:r>
            <w:r w:rsidRPr="005613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Promoting Psychological skill Training</w:t>
            </w:r>
          </w:p>
          <w:p w:rsidR="00D249E4" w:rsidRPr="00561321" w:rsidRDefault="00D249E4" w:rsidP="00AD6A73">
            <w:pPr>
              <w:rPr>
                <w:rFonts w:ascii="Comic Sans MS" w:hAnsi="Comic Sans MS"/>
              </w:rPr>
            </w:pPr>
          </w:p>
        </w:tc>
      </w:tr>
    </w:tbl>
    <w:p w:rsidR="00D249E4" w:rsidRDefault="00D249E4" w:rsidP="00AA685C">
      <w:pPr>
        <w:rPr>
          <w:rFonts w:ascii="Comic Sans MS" w:hAnsi="Comic Sans MS"/>
        </w:rPr>
      </w:pPr>
    </w:p>
    <w:p w:rsidR="00D249E4" w:rsidRPr="008658EF" w:rsidRDefault="008E29A3" w:rsidP="00AA685C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0pt;margin-top:1.65pt;width:73.5pt;height:3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">
            <v:textbox>
              <w:txbxContent>
                <w:p w:rsidR="00D249E4" w:rsidRDefault="00D249E4" w:rsidP="00AA685C"/>
              </w:txbxContent>
            </v:textbox>
          </v:shape>
        </w:pict>
      </w:r>
      <w:r>
        <w:rPr>
          <w:noProof/>
        </w:rPr>
        <w:pict>
          <v:rect id="Rectangle 2" o:spid="_x0000_s1027" style="position:absolute;margin-left:411.6pt;margin-top:.85pt;width:99pt;height:35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">
            <v:textbox>
              <w:txbxContent>
                <w:p w:rsidR="0036364D" w:rsidRDefault="0036364D"/>
              </w:txbxContent>
            </v:textbox>
          </v:rect>
        </w:pict>
      </w:r>
      <w:r w:rsidR="00D249E4">
        <w:rPr>
          <w:rFonts w:ascii="Comic Sans MS" w:hAnsi="Comic Sans MS"/>
        </w:rPr>
        <w:t>Date assignment given out</w:t>
      </w:r>
      <w:r w:rsidR="00D249E4" w:rsidRPr="008658EF">
        <w:rPr>
          <w:rFonts w:ascii="Comic Sans MS" w:hAnsi="Comic Sans MS"/>
        </w:rPr>
        <w:t>:</w:t>
      </w:r>
      <w:r w:rsidR="00D249E4">
        <w:rPr>
          <w:rFonts w:ascii="Comic Sans MS" w:hAnsi="Comic Sans MS"/>
        </w:rPr>
        <w:t xml:space="preserve">                    Date assignment </w:t>
      </w:r>
      <w:r w:rsidR="00D249E4" w:rsidRPr="008658EF">
        <w:rPr>
          <w:rFonts w:ascii="Comic Sans MS" w:hAnsi="Comic Sans MS"/>
        </w:rPr>
        <w:t>to be handed in:</w:t>
      </w:r>
    </w:p>
    <w:p w:rsidR="00D249E4" w:rsidRDefault="00D249E4" w:rsidP="00AA685C">
      <w:pPr>
        <w:rPr>
          <w:rFonts w:ascii="Comic Sans MS" w:hAnsi="Comic Sans MS"/>
        </w:rPr>
      </w:pPr>
    </w:p>
    <w:p w:rsidR="00D249E4" w:rsidRPr="008658EF" w:rsidRDefault="00D249E4" w:rsidP="00AA685C">
      <w:pPr>
        <w:rPr>
          <w:rFonts w:ascii="Comic Sans MS" w:hAnsi="Comic Sans MS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6"/>
      </w:tblGrid>
      <w:tr w:rsidR="00D249E4" w:rsidRPr="008658EF" w:rsidTr="006E614D">
        <w:trPr>
          <w:trHeight w:val="1614"/>
        </w:trPr>
        <w:tc>
          <w:tcPr>
            <w:tcW w:w="10353" w:type="dxa"/>
          </w:tcPr>
          <w:p w:rsidR="00D249E4" w:rsidRPr="00561321" w:rsidRDefault="00D249E4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  <w:u w:val="single"/>
              </w:rPr>
              <w:t>Scenario:</w:t>
            </w:r>
          </w:p>
          <w:p w:rsidR="00D249E4" w:rsidRDefault="00D249E4" w:rsidP="00096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are a </w:t>
            </w:r>
            <w:r w:rsidRPr="0036364D">
              <w:rPr>
                <w:rFonts w:ascii="Comic Sans MS" w:hAnsi="Comic Sans MS"/>
                <w:b/>
                <w:u w:val="single"/>
              </w:rPr>
              <w:t>sports psychologist</w:t>
            </w:r>
            <w:r>
              <w:rPr>
                <w:rFonts w:ascii="Comic Sans MS" w:hAnsi="Comic Sans MS"/>
              </w:rPr>
              <w:t xml:space="preserve"> who has an athlete visit you who is having what he thinks </w:t>
            </w:r>
            <w:r w:rsidRPr="0036364D">
              <w:rPr>
                <w:rFonts w:ascii="Comic Sans MS" w:hAnsi="Comic Sans MS"/>
                <w:b/>
              </w:rPr>
              <w:t>psychological faults</w:t>
            </w:r>
            <w:r>
              <w:rPr>
                <w:rFonts w:ascii="Comic Sans MS" w:hAnsi="Comic Sans MS"/>
              </w:rPr>
              <w:t xml:space="preserve"> with their performance. Your job is to </w:t>
            </w:r>
            <w:r w:rsidRPr="0036364D">
              <w:rPr>
                <w:rFonts w:ascii="Comic Sans MS" w:hAnsi="Comic Sans MS"/>
                <w:b/>
              </w:rPr>
              <w:t>assess</w:t>
            </w:r>
            <w:r>
              <w:rPr>
                <w:rFonts w:ascii="Comic Sans MS" w:hAnsi="Comic Sans MS"/>
              </w:rPr>
              <w:t xml:space="preserve"> this athlete and use your knowledge to </w:t>
            </w:r>
            <w:r w:rsidRPr="0036364D">
              <w:rPr>
                <w:rFonts w:ascii="Comic Sans MS" w:hAnsi="Comic Sans MS"/>
                <w:b/>
              </w:rPr>
              <w:t>suggest strategies</w:t>
            </w:r>
            <w:r>
              <w:rPr>
                <w:rFonts w:ascii="Comic Sans MS" w:hAnsi="Comic Sans MS"/>
              </w:rPr>
              <w:t xml:space="preserve"> to improve your clients performances.</w:t>
            </w:r>
          </w:p>
          <w:p w:rsidR="00D249E4" w:rsidRPr="000960EE" w:rsidRDefault="00D249E4" w:rsidP="000960EE">
            <w:pPr>
              <w:rPr>
                <w:rFonts w:ascii="Comic Sans MS" w:hAnsi="Comic Sans MS"/>
              </w:rPr>
            </w:pPr>
          </w:p>
        </w:tc>
      </w:tr>
    </w:tbl>
    <w:p w:rsidR="008E29A3" w:rsidRPr="008E29A3" w:rsidRDefault="008E29A3" w:rsidP="008E29A3">
      <w:pPr>
        <w:rPr>
          <w:vanish/>
        </w:rPr>
      </w:pPr>
    </w:p>
    <w:tbl>
      <w:tblPr>
        <w:tblpPr w:leftFromText="180" w:rightFromText="180" w:vertAnchor="text" w:horzAnchor="margin" w:tblpXSpec="center" w:tblpY="115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963"/>
        <w:gridCol w:w="4394"/>
      </w:tblGrid>
      <w:tr w:rsidR="00D249E4" w:rsidRPr="008658EF" w:rsidTr="006E614D">
        <w:tc>
          <w:tcPr>
            <w:tcW w:w="749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Task</w:t>
            </w:r>
          </w:p>
        </w:tc>
        <w:tc>
          <w:tcPr>
            <w:tcW w:w="5963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What I have to do</w:t>
            </w:r>
            <w:r>
              <w:rPr>
                <w:rFonts w:ascii="Comic Sans MS" w:hAnsi="Comic Sans MS"/>
              </w:rPr>
              <w:t xml:space="preserve"> / tips</w:t>
            </w:r>
          </w:p>
        </w:tc>
        <w:tc>
          <w:tcPr>
            <w:tcW w:w="4394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Grading Criteria</w:t>
            </w:r>
          </w:p>
        </w:tc>
      </w:tr>
      <w:tr w:rsidR="00D249E4" w:rsidRPr="008658EF" w:rsidTr="006E614D">
        <w:tc>
          <w:tcPr>
            <w:tcW w:w="749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1</w:t>
            </w:r>
          </w:p>
        </w:tc>
        <w:tc>
          <w:tcPr>
            <w:tcW w:w="5963" w:type="dxa"/>
          </w:tcPr>
          <w:p w:rsidR="00D249E4" w:rsidRDefault="00D249E4" w:rsidP="006E614D">
            <w:pPr>
              <w:jc w:val="both"/>
              <w:rPr>
                <w:rFonts w:ascii="Comic Sans MS" w:hAnsi="Comic Sans MS"/>
              </w:rPr>
            </w:pPr>
          </w:p>
          <w:p w:rsidR="00D249E4" w:rsidRDefault="00D249E4" w:rsidP="006E614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evidence of assessing the current psychological skills of your performer by keeping all of your </w:t>
            </w:r>
            <w:r w:rsidRPr="0036364D">
              <w:rPr>
                <w:rFonts w:ascii="Comic Sans MS" w:hAnsi="Comic Sans MS"/>
                <w:b/>
              </w:rPr>
              <w:t>methods of assessing skills</w:t>
            </w:r>
            <w:r>
              <w:rPr>
                <w:rFonts w:ascii="Comic Sans MS" w:hAnsi="Comic Sans MS"/>
              </w:rPr>
              <w:t xml:space="preserve"> and the </w:t>
            </w:r>
            <w:r w:rsidRPr="0036364D">
              <w:rPr>
                <w:rFonts w:ascii="Comic Sans MS" w:hAnsi="Comic Sans MS"/>
                <w:b/>
              </w:rPr>
              <w:t>needs analysis form</w:t>
            </w:r>
            <w:r>
              <w:rPr>
                <w:rFonts w:ascii="Comic Sans MS" w:hAnsi="Comic Sans MS"/>
              </w:rPr>
              <w:t>.</w:t>
            </w:r>
          </w:p>
          <w:p w:rsidR="00D249E4" w:rsidRPr="00561321" w:rsidRDefault="00D249E4" w:rsidP="006E614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P</w:t>
            </w:r>
            <w:r w:rsidR="0036364D">
              <w:rPr>
                <w:rFonts w:ascii="Comic Sans MS" w:hAnsi="Comic Sans MS"/>
                <w:b/>
                <w:u w:val="single"/>
              </w:rPr>
              <w:t xml:space="preserve">ass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  <w:r w:rsidRPr="00561321">
              <w:rPr>
                <w:rFonts w:ascii="Comic Sans MS" w:hAnsi="Comic Sans MS"/>
              </w:rPr>
              <w:t>:</w:t>
            </w:r>
          </w:p>
          <w:p w:rsidR="00D249E4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the current psychological skills of a selected sports performer, identifying strengths and areas for improvement.</w:t>
            </w:r>
          </w:p>
          <w:p w:rsidR="00D249E4" w:rsidRPr="00561321" w:rsidRDefault="00D249E4" w:rsidP="006E614D">
            <w:pPr>
              <w:rPr>
                <w:rFonts w:ascii="Comic Sans MS" w:hAnsi="Comic Sans MS"/>
              </w:rPr>
            </w:pPr>
          </w:p>
        </w:tc>
      </w:tr>
      <w:tr w:rsidR="00D249E4" w:rsidRPr="008658EF" w:rsidTr="006E614D">
        <w:tc>
          <w:tcPr>
            <w:tcW w:w="749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963" w:type="dxa"/>
          </w:tcPr>
          <w:p w:rsidR="00D249E4" w:rsidRDefault="00D249E4" w:rsidP="006E614D">
            <w:pPr>
              <w:jc w:val="both"/>
              <w:rPr>
                <w:rFonts w:ascii="Comic Sans MS" w:hAnsi="Comic Sans MS"/>
              </w:rPr>
            </w:pPr>
          </w:p>
          <w:p w:rsidR="00D249E4" w:rsidRDefault="00D249E4" w:rsidP="006E614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your performers key areas for improvement and decide on </w:t>
            </w:r>
            <w:r w:rsidRPr="0036364D">
              <w:rPr>
                <w:rFonts w:ascii="Comic Sans MS" w:hAnsi="Comic Sans MS"/>
                <w:b/>
                <w:u w:val="single"/>
              </w:rPr>
              <w:t>6 weeks</w:t>
            </w:r>
            <w:r>
              <w:rPr>
                <w:rFonts w:ascii="Comic Sans MS" w:hAnsi="Comic Sans MS"/>
              </w:rPr>
              <w:t xml:space="preserve"> of psychological skills training that will help the performer develop these areas. Remember that the areas to develop may not always be the areas that have the lowest values on results</w:t>
            </w:r>
          </w:p>
        </w:tc>
        <w:tc>
          <w:tcPr>
            <w:tcW w:w="4394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P</w:t>
            </w:r>
            <w:r w:rsidR="0036364D">
              <w:rPr>
                <w:rFonts w:ascii="Comic Sans MS" w:hAnsi="Comic Sans MS"/>
                <w:b/>
                <w:u w:val="single"/>
              </w:rPr>
              <w:t xml:space="preserve">ass </w:t>
            </w:r>
            <w:r>
              <w:rPr>
                <w:rFonts w:ascii="Comic Sans MS" w:hAnsi="Comic Sans MS"/>
                <w:b/>
                <w:u w:val="single"/>
              </w:rPr>
              <w:t>7</w:t>
            </w:r>
            <w:r w:rsidRPr="00561321">
              <w:rPr>
                <w:rFonts w:ascii="Comic Sans MS" w:hAnsi="Comic Sans MS"/>
              </w:rPr>
              <w:t>:</w:t>
            </w:r>
          </w:p>
          <w:p w:rsidR="00D249E4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 a </w:t>
            </w:r>
            <w:r w:rsidRPr="00757FCF">
              <w:rPr>
                <w:rFonts w:ascii="Comic Sans MS" w:hAnsi="Comic Sans MS"/>
                <w:b/>
                <w:u w:val="single"/>
              </w:rPr>
              <w:t>6 week</w:t>
            </w:r>
            <w:r>
              <w:rPr>
                <w:rFonts w:ascii="Comic Sans MS" w:hAnsi="Comic Sans MS"/>
              </w:rPr>
              <w:t xml:space="preserve"> psychological skills training programme to enhance performance for a selected sports performer</w:t>
            </w:r>
          </w:p>
          <w:p w:rsidR="00D249E4" w:rsidRPr="008106DD" w:rsidRDefault="00D249E4" w:rsidP="006E614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249E4" w:rsidRPr="008658EF" w:rsidTr="006E614D">
        <w:tc>
          <w:tcPr>
            <w:tcW w:w="749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963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</w:p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an explanation of the design of the programme and each of the activities that will be completed by the athlete as part of their skills training.</w:t>
            </w:r>
          </w:p>
        </w:tc>
        <w:tc>
          <w:tcPr>
            <w:tcW w:w="4394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</w:t>
            </w:r>
            <w:r w:rsidR="0036364D">
              <w:rPr>
                <w:rFonts w:ascii="Comic Sans MS" w:hAnsi="Comic Sans MS"/>
                <w:b/>
                <w:u w:val="single"/>
              </w:rPr>
              <w:t xml:space="preserve">erit </w:t>
            </w:r>
            <w:r>
              <w:rPr>
                <w:rFonts w:ascii="Comic Sans MS" w:hAnsi="Comic Sans MS"/>
                <w:b/>
                <w:u w:val="single"/>
              </w:rPr>
              <w:t>4:</w:t>
            </w:r>
          </w:p>
          <w:p w:rsidR="00D249E4" w:rsidRDefault="00D249E4" w:rsidP="006E614D">
            <w:pPr>
              <w:rPr>
                <w:rFonts w:ascii="Comic Sans MS" w:hAnsi="Comic Sans MS"/>
              </w:rPr>
            </w:pPr>
            <w:r w:rsidRPr="00757FCF">
              <w:rPr>
                <w:rFonts w:ascii="Comic Sans MS" w:hAnsi="Comic Sans MS"/>
                <w:b/>
              </w:rPr>
              <w:t>Explain</w:t>
            </w:r>
            <w:r>
              <w:rPr>
                <w:rFonts w:ascii="Comic Sans MS" w:hAnsi="Comic Sans MS"/>
              </w:rPr>
              <w:t xml:space="preserve"> </w:t>
            </w:r>
            <w:r w:rsidRPr="009E22EA">
              <w:rPr>
                <w:rFonts w:ascii="Comic Sans MS" w:hAnsi="Comic Sans MS"/>
              </w:rPr>
              <w:t>the design of the</w:t>
            </w:r>
            <w:r>
              <w:rPr>
                <w:rFonts w:ascii="Comic Sans MS" w:hAnsi="Comic Sans MS"/>
              </w:rPr>
              <w:t xml:space="preserve"> 6 weeks training programme for a selected sports performer</w:t>
            </w:r>
          </w:p>
          <w:p w:rsidR="00D249E4" w:rsidRPr="00561321" w:rsidRDefault="00D249E4" w:rsidP="006E614D">
            <w:pPr>
              <w:rPr>
                <w:rFonts w:ascii="Comic Sans MS" w:hAnsi="Comic Sans MS"/>
              </w:rPr>
            </w:pPr>
          </w:p>
        </w:tc>
      </w:tr>
      <w:tr w:rsidR="00D249E4" w:rsidRPr="008658EF" w:rsidTr="006E614D">
        <w:tc>
          <w:tcPr>
            <w:tcW w:w="749" w:type="dxa"/>
          </w:tcPr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963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</w:p>
          <w:p w:rsidR="00D249E4" w:rsidRPr="00561321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Justify  the design of the programme and each of the activities by saying how they will benefit the athlete and providing supporting evidence.</w:t>
            </w:r>
          </w:p>
        </w:tc>
        <w:tc>
          <w:tcPr>
            <w:tcW w:w="4394" w:type="dxa"/>
          </w:tcPr>
          <w:p w:rsidR="00D249E4" w:rsidRDefault="00D249E4" w:rsidP="006E6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</w:t>
            </w:r>
            <w:r w:rsidR="0036364D">
              <w:rPr>
                <w:rFonts w:ascii="Comic Sans MS" w:hAnsi="Comic Sans MS"/>
                <w:b/>
                <w:u w:val="single"/>
              </w:rPr>
              <w:t xml:space="preserve">istinction </w:t>
            </w:r>
            <w:r>
              <w:rPr>
                <w:rFonts w:ascii="Comic Sans MS" w:hAnsi="Comic Sans MS"/>
                <w:b/>
                <w:u w:val="single"/>
              </w:rPr>
              <w:t>3:</w:t>
            </w:r>
          </w:p>
          <w:p w:rsidR="0036364D" w:rsidRDefault="00D249E4" w:rsidP="006E614D">
            <w:pPr>
              <w:rPr>
                <w:rFonts w:ascii="Comic Sans MS" w:hAnsi="Comic Sans MS"/>
              </w:rPr>
            </w:pPr>
            <w:r w:rsidRPr="00757FCF">
              <w:rPr>
                <w:rFonts w:ascii="Comic Sans MS" w:hAnsi="Comic Sans MS"/>
                <w:b/>
              </w:rPr>
              <w:t>Justify</w:t>
            </w:r>
            <w:r>
              <w:rPr>
                <w:rFonts w:ascii="Comic Sans MS" w:hAnsi="Comic Sans MS"/>
              </w:rPr>
              <w:t xml:space="preserve"> </w:t>
            </w:r>
            <w:r w:rsidRPr="009E22EA">
              <w:rPr>
                <w:rFonts w:ascii="Comic Sans MS" w:hAnsi="Comic Sans MS"/>
              </w:rPr>
              <w:t>the design of the</w:t>
            </w:r>
            <w:r>
              <w:rPr>
                <w:rFonts w:ascii="Comic Sans MS" w:hAnsi="Comic Sans MS"/>
              </w:rPr>
              <w:t xml:space="preserve"> 6 weeks training programme for a selected sports performer, making suggestions for improvement</w:t>
            </w:r>
          </w:p>
          <w:p w:rsidR="00D249E4" w:rsidRPr="00561321" w:rsidRDefault="00D249E4" w:rsidP="006E614D">
            <w:pPr>
              <w:rPr>
                <w:rFonts w:ascii="Comic Sans MS" w:hAnsi="Comic Sans MS"/>
              </w:rPr>
            </w:pPr>
          </w:p>
        </w:tc>
      </w:tr>
    </w:tbl>
    <w:p w:rsidR="00D249E4" w:rsidRDefault="00D249E4" w:rsidP="00AA685C">
      <w:pPr>
        <w:rPr>
          <w:rFonts w:ascii="Comic Sans MS" w:hAnsi="Comic Sans MS"/>
        </w:rPr>
      </w:pPr>
    </w:p>
    <w:p w:rsidR="00D249E4" w:rsidRPr="008658EF" w:rsidRDefault="00D249E4" w:rsidP="00AA685C">
      <w:pPr>
        <w:rPr>
          <w:rFonts w:ascii="Comic Sans MS" w:hAnsi="Comic Sans MS"/>
        </w:rPr>
      </w:pPr>
    </w:p>
    <w:p w:rsidR="00D249E4" w:rsidRDefault="00D249E4" w:rsidP="00DF7A5C"/>
    <w:sectPr w:rsidR="00D249E4" w:rsidSect="004E1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656"/>
    <w:multiLevelType w:val="hybridMultilevel"/>
    <w:tmpl w:val="35CC3172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5C"/>
    <w:rsid w:val="000055A2"/>
    <w:rsid w:val="00017372"/>
    <w:rsid w:val="00081D0B"/>
    <w:rsid w:val="00084631"/>
    <w:rsid w:val="000960EE"/>
    <w:rsid w:val="000D37AE"/>
    <w:rsid w:val="00192AA2"/>
    <w:rsid w:val="001C29D8"/>
    <w:rsid w:val="0020244C"/>
    <w:rsid w:val="00224EC3"/>
    <w:rsid w:val="002319EB"/>
    <w:rsid w:val="00251E98"/>
    <w:rsid w:val="002527C8"/>
    <w:rsid w:val="002534C1"/>
    <w:rsid w:val="002A40BF"/>
    <w:rsid w:val="0036364D"/>
    <w:rsid w:val="003A1BFA"/>
    <w:rsid w:val="003C11EC"/>
    <w:rsid w:val="0040466C"/>
    <w:rsid w:val="00436818"/>
    <w:rsid w:val="00452DD8"/>
    <w:rsid w:val="00461B91"/>
    <w:rsid w:val="004C7EAE"/>
    <w:rsid w:val="004E1E50"/>
    <w:rsid w:val="00561321"/>
    <w:rsid w:val="005948D8"/>
    <w:rsid w:val="005D5EF9"/>
    <w:rsid w:val="0066121C"/>
    <w:rsid w:val="006E614D"/>
    <w:rsid w:val="007406A1"/>
    <w:rsid w:val="00757FCF"/>
    <w:rsid w:val="00785BF9"/>
    <w:rsid w:val="007C77FF"/>
    <w:rsid w:val="007D65D8"/>
    <w:rsid w:val="008106DD"/>
    <w:rsid w:val="00863047"/>
    <w:rsid w:val="008658EF"/>
    <w:rsid w:val="008E29A3"/>
    <w:rsid w:val="008E508E"/>
    <w:rsid w:val="00966679"/>
    <w:rsid w:val="009B39E3"/>
    <w:rsid w:val="009E22EA"/>
    <w:rsid w:val="00A22C6F"/>
    <w:rsid w:val="00A71F1A"/>
    <w:rsid w:val="00AA685C"/>
    <w:rsid w:val="00AD6A73"/>
    <w:rsid w:val="00B53B11"/>
    <w:rsid w:val="00B9348C"/>
    <w:rsid w:val="00B93C73"/>
    <w:rsid w:val="00BA0509"/>
    <w:rsid w:val="00BA3B81"/>
    <w:rsid w:val="00BA64BF"/>
    <w:rsid w:val="00C05A7A"/>
    <w:rsid w:val="00C07703"/>
    <w:rsid w:val="00CD28B3"/>
    <w:rsid w:val="00CE2F31"/>
    <w:rsid w:val="00D249E4"/>
    <w:rsid w:val="00DA7182"/>
    <w:rsid w:val="00DF0F4A"/>
    <w:rsid w:val="00DF7A5C"/>
    <w:rsid w:val="00E03B7E"/>
    <w:rsid w:val="00E058C2"/>
    <w:rsid w:val="00E22D39"/>
    <w:rsid w:val="00E62FF5"/>
    <w:rsid w:val="00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3B58EA-E527-41DC-B1C9-3C8FD29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1EBA586B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Qualification: Edexcel Level 2 Btec First Certificate in Sport</vt:lpstr>
    </vt:vector>
  </TitlesOfParts>
  <Company>English Martyrs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Qualification: Edexcel Level 2 Btec First Certificate in Sport</dc:title>
  <dc:subject/>
  <dc:creator>Richard  Edwards</dc:creator>
  <cp:keywords/>
  <dc:description/>
  <cp:lastModifiedBy>David Nicholson</cp:lastModifiedBy>
  <cp:revision>10</cp:revision>
  <cp:lastPrinted>2014-03-25T10:03:00Z</cp:lastPrinted>
  <dcterms:created xsi:type="dcterms:W3CDTF">2012-09-19T08:58:00Z</dcterms:created>
  <dcterms:modified xsi:type="dcterms:W3CDTF">2016-06-24T11:51:00Z</dcterms:modified>
</cp:coreProperties>
</file>