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  <w:gridCol w:w="406"/>
      </w:tblGrid>
      <w:tr w:rsidR="00192AA2" w:rsidRPr="008658EF" w:rsidTr="001C29D8">
        <w:tc>
          <w:tcPr>
            <w:tcW w:w="8928" w:type="dxa"/>
            <w:gridSpan w:val="2"/>
          </w:tcPr>
          <w:p w:rsidR="00192AA2" w:rsidRPr="00561321" w:rsidRDefault="00192AA2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561321">
              <w:rPr>
                <w:rFonts w:ascii="Comic Sans MS" w:hAnsi="Comic Sans MS"/>
              </w:rPr>
              <w:t xml:space="preserve"> </w:t>
            </w:r>
            <w:r w:rsidRPr="00561321">
              <w:rPr>
                <w:rFonts w:ascii="Comic Sans MS" w:hAnsi="Comic Sans MS"/>
                <w:u w:val="single"/>
              </w:rPr>
              <w:t>Qualification: Edexcel BTEC Level 3 Subsidiary Diploma in Sport</w:t>
            </w:r>
          </w:p>
          <w:p w:rsidR="00192AA2" w:rsidRPr="00561321" w:rsidRDefault="00192AA2" w:rsidP="008E508E">
            <w:pPr>
              <w:rPr>
                <w:rFonts w:ascii="Comic Sans MS" w:hAnsi="Comic Sans MS"/>
              </w:rPr>
            </w:pPr>
          </w:p>
          <w:p w:rsidR="00192AA2" w:rsidRPr="00561321" w:rsidRDefault="00192AA2" w:rsidP="008E508E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 xml:space="preserve">Unit </w:t>
            </w:r>
            <w:r w:rsidR="00017372">
              <w:rPr>
                <w:rFonts w:ascii="Comic Sans MS" w:hAnsi="Comic Sans MS"/>
              </w:rPr>
              <w:t>17</w:t>
            </w:r>
            <w:r w:rsidRPr="00561321">
              <w:rPr>
                <w:rFonts w:ascii="Comic Sans MS" w:hAnsi="Comic Sans MS"/>
              </w:rPr>
              <w:t xml:space="preserve">: </w:t>
            </w:r>
            <w:r w:rsidR="00017372">
              <w:rPr>
                <w:rFonts w:ascii="Comic Sans MS" w:hAnsi="Comic Sans MS"/>
              </w:rPr>
              <w:t xml:space="preserve">Psychology for </w:t>
            </w:r>
            <w:r w:rsidRPr="00561321">
              <w:rPr>
                <w:rFonts w:ascii="Comic Sans MS" w:hAnsi="Comic Sans MS"/>
              </w:rPr>
              <w:t>Sport</w:t>
            </w:r>
            <w:r w:rsidR="00017372">
              <w:rPr>
                <w:rFonts w:ascii="Comic Sans MS" w:hAnsi="Comic Sans MS"/>
              </w:rPr>
              <w:t xml:space="preserve"> Performance</w:t>
            </w:r>
          </w:p>
          <w:p w:rsidR="00192AA2" w:rsidRPr="00561321" w:rsidRDefault="00445C0B" w:rsidP="008E50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Assessor: </w:t>
            </w:r>
            <w:bookmarkStart w:id="0" w:name="_GoBack"/>
            <w:bookmarkEnd w:id="0"/>
          </w:p>
        </w:tc>
      </w:tr>
      <w:tr w:rsidR="00192AA2" w:rsidRPr="008658EF" w:rsidTr="001C29D8">
        <w:trPr>
          <w:gridAfter w:val="1"/>
          <w:wAfter w:w="406" w:type="dxa"/>
        </w:trPr>
        <w:tc>
          <w:tcPr>
            <w:tcW w:w="8522" w:type="dxa"/>
          </w:tcPr>
          <w:p w:rsidR="00192AA2" w:rsidRPr="00561321" w:rsidRDefault="00192AA2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Assignment number</w:t>
            </w:r>
            <w:r w:rsidR="00017372">
              <w:rPr>
                <w:rFonts w:ascii="Comic Sans MS" w:hAnsi="Comic Sans MS"/>
              </w:rPr>
              <w:t>1</w:t>
            </w:r>
            <w:r w:rsidRPr="00561321">
              <w:rPr>
                <w:rFonts w:ascii="Comic Sans MS" w:hAnsi="Comic Sans MS"/>
              </w:rPr>
              <w:t xml:space="preserve"> of </w:t>
            </w:r>
            <w:r w:rsidR="00017372">
              <w:rPr>
                <w:rFonts w:ascii="Comic Sans MS" w:hAnsi="Comic Sans MS"/>
              </w:rPr>
              <w:t xml:space="preserve">5 </w:t>
            </w:r>
            <w:r w:rsidRPr="00561321">
              <w:rPr>
                <w:rFonts w:ascii="Comic Sans MS" w:hAnsi="Comic Sans MS"/>
              </w:rPr>
              <w:t xml:space="preserve"> </w:t>
            </w:r>
            <w:r w:rsidR="00017372" w:rsidRPr="000F6675">
              <w:rPr>
                <w:rFonts w:ascii="Comic Sans MS" w:hAnsi="Comic Sans MS"/>
                <w:b/>
              </w:rPr>
              <w:t>Personality</w:t>
            </w:r>
          </w:p>
        </w:tc>
      </w:tr>
    </w:tbl>
    <w:p w:rsidR="00192AA2" w:rsidRPr="008658EF" w:rsidRDefault="00017372" w:rsidP="00AA685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59055</wp:posOffset>
                </wp:positionV>
                <wp:extent cx="2552700" cy="342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3D6" w:rsidRDefault="005843D6" w:rsidP="005843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5.75pt;margin-top:4.65pt;width:20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">
                <v:textbox>
                  <w:txbxContent>
                    <w:p w:rsidR="005843D6" w:rsidRDefault="005843D6" w:rsidP="005843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2AA2" w:rsidRPr="008658EF">
        <w:rPr>
          <w:rFonts w:ascii="Comic Sans MS" w:hAnsi="Comic Sans MS"/>
        </w:rPr>
        <w:t>Date assignment given out :</w:t>
      </w:r>
    </w:p>
    <w:p w:rsidR="00192AA2" w:rsidRPr="008658EF" w:rsidRDefault="00192AA2" w:rsidP="00AA685C">
      <w:pPr>
        <w:rPr>
          <w:rFonts w:ascii="Comic Sans MS" w:hAnsi="Comic Sans MS"/>
        </w:rPr>
      </w:pPr>
    </w:p>
    <w:p w:rsidR="00192AA2" w:rsidRPr="008658EF" w:rsidRDefault="00017372" w:rsidP="00AA685C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5715</wp:posOffset>
                </wp:positionV>
                <wp:extent cx="2028825" cy="3429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0B" w:rsidRDefault="00081D0B" w:rsidP="00AA6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07pt;margin-top:.45pt;width:159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">
                <v:textbox>
                  <w:txbxContent>
                    <w:p w:rsidR="00081D0B" w:rsidRDefault="00081D0B" w:rsidP="00AA685C"/>
                  </w:txbxContent>
                </v:textbox>
              </v:shape>
            </w:pict>
          </mc:Fallback>
        </mc:AlternateContent>
      </w:r>
      <w:r w:rsidR="00192AA2" w:rsidRPr="008658EF">
        <w:rPr>
          <w:rFonts w:ascii="Comic Sans MS" w:hAnsi="Comic Sans MS"/>
        </w:rPr>
        <w:t>Date assignment is to be handed in:</w:t>
      </w:r>
    </w:p>
    <w:p w:rsidR="00192AA2" w:rsidRPr="008658EF" w:rsidRDefault="00192AA2" w:rsidP="00AA685C">
      <w:pPr>
        <w:rPr>
          <w:rFonts w:ascii="Comic Sans MS" w:hAnsi="Comic Sans MS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5"/>
      </w:tblGrid>
      <w:tr w:rsidR="00192AA2" w:rsidRPr="008658EF" w:rsidTr="0081747E">
        <w:trPr>
          <w:trHeight w:val="2754"/>
        </w:trPr>
        <w:tc>
          <w:tcPr>
            <w:tcW w:w="10965" w:type="dxa"/>
          </w:tcPr>
          <w:p w:rsidR="00192AA2" w:rsidRPr="00561321" w:rsidRDefault="00192AA2" w:rsidP="00561321">
            <w:pPr>
              <w:jc w:val="center"/>
              <w:rPr>
                <w:rFonts w:ascii="Comic Sans MS" w:hAnsi="Comic Sans MS"/>
                <w:u w:val="single"/>
              </w:rPr>
            </w:pPr>
            <w:r w:rsidRPr="0081747E">
              <w:rPr>
                <w:rFonts w:ascii="Comic Sans MS" w:hAnsi="Comic Sans MS"/>
                <w:b/>
                <w:u w:val="single"/>
              </w:rPr>
              <w:t>Scenario</w:t>
            </w:r>
            <w:r w:rsidRPr="00561321">
              <w:rPr>
                <w:rFonts w:ascii="Comic Sans MS" w:hAnsi="Comic Sans MS"/>
                <w:u w:val="single"/>
              </w:rPr>
              <w:t>:</w:t>
            </w:r>
          </w:p>
          <w:p w:rsidR="00192AA2" w:rsidRDefault="00017372" w:rsidP="000173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are working with a youth sports team. The coach complains to you about some of his youth athletes, saying that they don’t have the right </w:t>
            </w:r>
            <w:r w:rsidRPr="00081D0B">
              <w:rPr>
                <w:rFonts w:ascii="Comic Sans MS" w:hAnsi="Comic Sans MS"/>
                <w:b/>
                <w:u w:val="single"/>
              </w:rPr>
              <w:t>personality</w:t>
            </w:r>
            <w:r>
              <w:rPr>
                <w:rFonts w:ascii="Comic Sans MS" w:hAnsi="Comic Sans MS"/>
              </w:rPr>
              <w:t xml:space="preserve"> to make it as athletes in his team.</w:t>
            </w:r>
          </w:p>
          <w:p w:rsidR="000F6675" w:rsidRDefault="000F6675" w:rsidP="00017372">
            <w:pPr>
              <w:rPr>
                <w:rFonts w:ascii="Comic Sans MS" w:hAnsi="Comic Sans MS"/>
                <w:b/>
                <w:u w:val="single"/>
              </w:rPr>
            </w:pPr>
          </w:p>
          <w:p w:rsidR="00017372" w:rsidRPr="00561321" w:rsidRDefault="00017372" w:rsidP="00017372">
            <w:pPr>
              <w:rPr>
                <w:rFonts w:ascii="Comic Sans MS" w:hAnsi="Comic Sans MS"/>
              </w:rPr>
            </w:pPr>
            <w:r w:rsidRPr="00081D0B">
              <w:rPr>
                <w:rFonts w:ascii="Comic Sans MS" w:hAnsi="Comic Sans MS"/>
                <w:b/>
                <w:u w:val="single"/>
              </w:rPr>
              <w:t>Educate</w:t>
            </w:r>
            <w:r>
              <w:rPr>
                <w:rFonts w:ascii="Comic Sans MS" w:hAnsi="Comic Sans MS"/>
              </w:rPr>
              <w:t xml:space="preserve"> the coach about the role of personality in sport by preparing a </w:t>
            </w:r>
            <w:r w:rsidRPr="00081D0B">
              <w:rPr>
                <w:rFonts w:ascii="Comic Sans MS" w:hAnsi="Comic Sans MS"/>
                <w:u w:val="single"/>
              </w:rPr>
              <w:t>short written report</w:t>
            </w:r>
            <w:r>
              <w:rPr>
                <w:rFonts w:ascii="Comic Sans MS" w:hAnsi="Comic Sans MS"/>
              </w:rPr>
              <w:t xml:space="preserve"> that looks at all the different </w:t>
            </w:r>
            <w:r w:rsidRPr="00081D0B">
              <w:rPr>
                <w:rFonts w:ascii="Comic Sans MS" w:hAnsi="Comic Sans MS"/>
                <w:b/>
              </w:rPr>
              <w:t>factors surrounding personality</w:t>
            </w:r>
            <w:r>
              <w:rPr>
                <w:rFonts w:ascii="Comic Sans MS" w:hAnsi="Comic Sans MS"/>
              </w:rPr>
              <w:t xml:space="preserve"> &amp; </w:t>
            </w:r>
            <w:r w:rsidRPr="00081D0B">
              <w:rPr>
                <w:rFonts w:ascii="Comic Sans MS" w:hAnsi="Comic Sans MS"/>
                <w:u w:val="single"/>
              </w:rPr>
              <w:t>environmental factors</w:t>
            </w:r>
            <w:r>
              <w:rPr>
                <w:rFonts w:ascii="Comic Sans MS" w:hAnsi="Comic Sans MS"/>
              </w:rPr>
              <w:t xml:space="preserve"> and their </w:t>
            </w:r>
            <w:r w:rsidRPr="00081D0B">
              <w:rPr>
                <w:rFonts w:ascii="Comic Sans MS" w:hAnsi="Comic Sans MS"/>
                <w:u w:val="single"/>
              </w:rPr>
              <w:t>role in sports participation &amp; performance</w:t>
            </w:r>
            <w:r>
              <w:rPr>
                <w:rFonts w:ascii="Comic Sans MS" w:hAnsi="Comic Sans MS"/>
              </w:rPr>
              <w:t>.</w:t>
            </w:r>
          </w:p>
          <w:p w:rsidR="00192AA2" w:rsidRPr="00561321" w:rsidRDefault="00192AA2" w:rsidP="00561321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192AA2" w:rsidRPr="008658EF" w:rsidRDefault="00192AA2" w:rsidP="00AA685C">
      <w:pPr>
        <w:rPr>
          <w:rFonts w:ascii="Comic Sans MS" w:hAnsi="Comic Sans MS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5254"/>
        <w:gridCol w:w="5103"/>
      </w:tblGrid>
      <w:tr w:rsidR="00192AA2" w:rsidRPr="008658EF" w:rsidTr="0081747E">
        <w:tc>
          <w:tcPr>
            <w:tcW w:w="749" w:type="dxa"/>
          </w:tcPr>
          <w:p w:rsidR="00192AA2" w:rsidRPr="00561321" w:rsidRDefault="00192AA2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Task</w:t>
            </w:r>
          </w:p>
        </w:tc>
        <w:tc>
          <w:tcPr>
            <w:tcW w:w="5254" w:type="dxa"/>
          </w:tcPr>
          <w:p w:rsidR="00192AA2" w:rsidRPr="00561321" w:rsidRDefault="00192AA2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What I have to do</w:t>
            </w:r>
            <w:r w:rsidR="00081D0B">
              <w:rPr>
                <w:rFonts w:ascii="Comic Sans MS" w:hAnsi="Comic Sans MS"/>
              </w:rPr>
              <w:t xml:space="preserve"> / tips</w:t>
            </w:r>
          </w:p>
        </w:tc>
        <w:tc>
          <w:tcPr>
            <w:tcW w:w="5103" w:type="dxa"/>
          </w:tcPr>
          <w:p w:rsidR="00192AA2" w:rsidRPr="00561321" w:rsidRDefault="00192AA2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Grading Criteria</w:t>
            </w:r>
          </w:p>
        </w:tc>
      </w:tr>
      <w:tr w:rsidR="00192AA2" w:rsidRPr="008658EF" w:rsidTr="0081747E">
        <w:tc>
          <w:tcPr>
            <w:tcW w:w="749" w:type="dxa"/>
          </w:tcPr>
          <w:p w:rsidR="00192AA2" w:rsidRPr="00561321" w:rsidRDefault="00192AA2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1</w:t>
            </w:r>
          </w:p>
        </w:tc>
        <w:tc>
          <w:tcPr>
            <w:tcW w:w="5254" w:type="dxa"/>
          </w:tcPr>
          <w:p w:rsidR="0081747E" w:rsidRDefault="0081747E" w:rsidP="005613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B3CDAC" wp14:editId="07E606AC">
                      <wp:simplePos x="0" y="0"/>
                      <wp:positionH relativeFrom="column">
                        <wp:posOffset>2684433</wp:posOffset>
                      </wp:positionH>
                      <wp:positionV relativeFrom="paragraph">
                        <wp:posOffset>42281</wp:posOffset>
                      </wp:positionV>
                      <wp:extent cx="593766" cy="118754"/>
                      <wp:effectExtent l="0" t="19050" r="34925" b="3365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6" cy="118754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97F5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11.35pt;margin-top:3.35pt;width:46.75pt;height: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" adj="19440" fillcolor="#4f81bd [3204]" strokecolor="#243f60 [1604]" strokeweight="2pt"/>
                  </w:pict>
                </mc:Fallback>
              </mc:AlternateContent>
            </w:r>
          </w:p>
          <w:p w:rsidR="00192AA2" w:rsidRDefault="00081D0B" w:rsidP="00561321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that you first describe what personality is and then give a brief overview of whether personality alone should determine whether or not people should be picked for sports teams</w:t>
            </w:r>
            <w:r w:rsidR="00192AA2" w:rsidRPr="00561321">
              <w:rPr>
                <w:rFonts w:ascii="Comic Sans MS" w:hAnsi="Comic Sans MS"/>
              </w:rPr>
              <w:t xml:space="preserve"> </w:t>
            </w:r>
          </w:p>
          <w:p w:rsidR="008106DD" w:rsidRPr="00561321" w:rsidRDefault="008106DD" w:rsidP="00561321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081D0B" w:rsidRDefault="00192AA2" w:rsidP="00081D0B">
            <w:pPr>
              <w:rPr>
                <w:rFonts w:ascii="Comic Sans MS" w:hAnsi="Comic Sans MS"/>
              </w:rPr>
            </w:pPr>
            <w:r w:rsidRPr="008106DD">
              <w:rPr>
                <w:rFonts w:ascii="Comic Sans MS" w:hAnsi="Comic Sans MS"/>
                <w:b/>
                <w:u w:val="single"/>
              </w:rPr>
              <w:t>P</w:t>
            </w:r>
            <w:r w:rsidR="000F6675">
              <w:rPr>
                <w:rFonts w:ascii="Comic Sans MS" w:hAnsi="Comic Sans MS"/>
                <w:b/>
                <w:u w:val="single"/>
              </w:rPr>
              <w:t>ass</w:t>
            </w:r>
            <w:r w:rsidR="00081D0B" w:rsidRPr="008106DD">
              <w:rPr>
                <w:rFonts w:ascii="Comic Sans MS" w:hAnsi="Comic Sans MS"/>
                <w:b/>
                <w:u w:val="single"/>
              </w:rPr>
              <w:t>1</w:t>
            </w:r>
            <w:r w:rsidRPr="00561321">
              <w:rPr>
                <w:rFonts w:ascii="Comic Sans MS" w:hAnsi="Comic Sans MS"/>
              </w:rPr>
              <w:t>:</w:t>
            </w:r>
          </w:p>
          <w:p w:rsidR="000F6675" w:rsidRDefault="00192AA2" w:rsidP="00081D0B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 xml:space="preserve"> </w:t>
            </w:r>
          </w:p>
          <w:p w:rsidR="00192AA2" w:rsidRPr="00561321" w:rsidRDefault="00081D0B" w:rsidP="00081D0B">
            <w:pPr>
              <w:rPr>
                <w:rFonts w:ascii="Comic Sans MS" w:hAnsi="Comic Sans MS"/>
              </w:rPr>
            </w:pPr>
            <w:r w:rsidRPr="000F6675">
              <w:rPr>
                <w:rFonts w:ascii="Comic Sans MS" w:hAnsi="Comic Sans MS"/>
                <w:b/>
                <w:u w:val="single"/>
              </w:rPr>
              <w:t>Define</w:t>
            </w:r>
            <w:r>
              <w:rPr>
                <w:rFonts w:ascii="Comic Sans MS" w:hAnsi="Comic Sans MS"/>
              </w:rPr>
              <w:t xml:space="preserve"> personality &amp; describe how it </w:t>
            </w:r>
            <w:r w:rsidRPr="000F6675">
              <w:rPr>
                <w:rFonts w:ascii="Comic Sans MS" w:hAnsi="Comic Sans MS"/>
              </w:rPr>
              <w:t>influences</w:t>
            </w:r>
            <w:r>
              <w:rPr>
                <w:rFonts w:ascii="Comic Sans MS" w:hAnsi="Comic Sans MS"/>
              </w:rPr>
              <w:t xml:space="preserve"> </w:t>
            </w:r>
            <w:r w:rsidRPr="000F6675">
              <w:rPr>
                <w:rFonts w:ascii="Comic Sans MS" w:hAnsi="Comic Sans MS"/>
                <w:b/>
              </w:rPr>
              <w:t>sport participation</w:t>
            </w:r>
            <w:r>
              <w:rPr>
                <w:rFonts w:ascii="Comic Sans MS" w:hAnsi="Comic Sans MS"/>
              </w:rPr>
              <w:t xml:space="preserve"> &amp; </w:t>
            </w:r>
            <w:r w:rsidRPr="000F6675">
              <w:rPr>
                <w:rFonts w:ascii="Comic Sans MS" w:hAnsi="Comic Sans MS"/>
                <w:b/>
              </w:rPr>
              <w:t>performance</w:t>
            </w:r>
            <w:r w:rsidR="00192AA2" w:rsidRPr="00561321">
              <w:rPr>
                <w:rFonts w:ascii="Comic Sans MS" w:hAnsi="Comic Sans MS"/>
              </w:rPr>
              <w:t xml:space="preserve"> </w:t>
            </w:r>
          </w:p>
        </w:tc>
      </w:tr>
      <w:tr w:rsidR="00192AA2" w:rsidRPr="008658EF" w:rsidTr="0081747E">
        <w:tc>
          <w:tcPr>
            <w:tcW w:w="749" w:type="dxa"/>
          </w:tcPr>
          <w:p w:rsidR="00192AA2" w:rsidRPr="00561321" w:rsidRDefault="00192AA2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2</w:t>
            </w:r>
          </w:p>
        </w:tc>
        <w:tc>
          <w:tcPr>
            <w:tcW w:w="5254" w:type="dxa"/>
          </w:tcPr>
          <w:p w:rsidR="0081747E" w:rsidRDefault="0081747E" w:rsidP="00AD6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A68DE" wp14:editId="68B5CA16">
                      <wp:simplePos x="0" y="0"/>
                      <wp:positionH relativeFrom="column">
                        <wp:posOffset>2710279</wp:posOffset>
                      </wp:positionH>
                      <wp:positionV relativeFrom="paragraph">
                        <wp:posOffset>62024</wp:posOffset>
                      </wp:positionV>
                      <wp:extent cx="593766" cy="118754"/>
                      <wp:effectExtent l="0" t="19050" r="34925" b="3365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6" cy="11875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2C08DF" id="Right Arrow 4" o:spid="_x0000_s1026" type="#_x0000_t13" style="position:absolute;margin-left:213.4pt;margin-top:4.9pt;width:46.75pt;height: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" adj="19440" fillcolor="#4f81bd" strokecolor="#385d8a" strokeweight="2pt"/>
                  </w:pict>
                </mc:Fallback>
              </mc:AlternateContent>
            </w:r>
            <w:r w:rsidR="00192AA2">
              <w:rPr>
                <w:rFonts w:ascii="Comic Sans MS" w:hAnsi="Comic Sans MS"/>
              </w:rPr>
              <w:t xml:space="preserve"> </w:t>
            </w:r>
          </w:p>
          <w:p w:rsidR="00192AA2" w:rsidRDefault="008106DD" w:rsidP="00AD6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different theories &amp; examples to explain how personality can influence sports performance</w:t>
            </w:r>
          </w:p>
          <w:p w:rsidR="00192AA2" w:rsidRPr="00561321" w:rsidRDefault="00192AA2" w:rsidP="00AD6A73">
            <w:pPr>
              <w:rPr>
                <w:rFonts w:ascii="Comic Sans MS" w:hAnsi="Comic Sans MS"/>
              </w:rPr>
            </w:pPr>
          </w:p>
        </w:tc>
        <w:tc>
          <w:tcPr>
            <w:tcW w:w="5103" w:type="dxa"/>
          </w:tcPr>
          <w:p w:rsidR="00192AA2" w:rsidRDefault="00081D0B" w:rsidP="00081D0B">
            <w:pPr>
              <w:rPr>
                <w:rFonts w:ascii="Comic Sans MS" w:hAnsi="Comic Sans MS"/>
              </w:rPr>
            </w:pPr>
            <w:r w:rsidRPr="008106DD">
              <w:rPr>
                <w:rFonts w:ascii="Comic Sans MS" w:hAnsi="Comic Sans MS"/>
                <w:b/>
                <w:u w:val="single"/>
              </w:rPr>
              <w:t>M</w:t>
            </w:r>
            <w:r w:rsidR="000F6675">
              <w:rPr>
                <w:rFonts w:ascii="Comic Sans MS" w:hAnsi="Comic Sans MS"/>
                <w:b/>
                <w:u w:val="single"/>
              </w:rPr>
              <w:t xml:space="preserve">erit </w:t>
            </w:r>
            <w:r w:rsidRPr="008106DD">
              <w:rPr>
                <w:rFonts w:ascii="Comic Sans MS" w:hAnsi="Comic Sans MS"/>
                <w:b/>
                <w:u w:val="single"/>
              </w:rPr>
              <w:t xml:space="preserve">1 </w:t>
            </w:r>
            <w:r>
              <w:rPr>
                <w:rFonts w:ascii="Comic Sans MS" w:hAnsi="Comic Sans MS"/>
                <w:u w:val="single"/>
              </w:rPr>
              <w:t>(part a)</w:t>
            </w:r>
            <w:r w:rsidR="00192AA2" w:rsidRPr="00561321">
              <w:rPr>
                <w:rFonts w:ascii="Comic Sans MS" w:hAnsi="Comic Sans MS"/>
              </w:rPr>
              <w:t>:</w:t>
            </w:r>
          </w:p>
          <w:p w:rsidR="000F6675" w:rsidRDefault="000F6675" w:rsidP="00081D0B">
            <w:pPr>
              <w:rPr>
                <w:rFonts w:ascii="Comic Sans MS" w:hAnsi="Comic Sans MS"/>
              </w:rPr>
            </w:pPr>
          </w:p>
          <w:p w:rsidR="00081D0B" w:rsidRDefault="008106DD" w:rsidP="00081D0B">
            <w:pPr>
              <w:rPr>
                <w:rFonts w:ascii="Comic Sans MS" w:hAnsi="Comic Sans MS"/>
              </w:rPr>
            </w:pPr>
            <w:r w:rsidRPr="000F6675">
              <w:rPr>
                <w:rFonts w:ascii="Comic Sans MS" w:hAnsi="Comic Sans MS"/>
                <w:b/>
                <w:u w:val="single"/>
              </w:rPr>
              <w:t>Explain</w:t>
            </w:r>
            <w:r>
              <w:rPr>
                <w:rFonts w:ascii="Comic Sans MS" w:hAnsi="Comic Sans MS"/>
              </w:rPr>
              <w:t xml:space="preserve"> the different theories that </w:t>
            </w:r>
            <w:r w:rsidR="000F6675">
              <w:rPr>
                <w:rFonts w:ascii="Comic Sans MS" w:hAnsi="Comic Sans MS"/>
              </w:rPr>
              <w:t>try to explain the link between</w:t>
            </w:r>
            <w:r>
              <w:rPr>
                <w:rFonts w:ascii="Comic Sans MS" w:hAnsi="Comic Sans MS"/>
              </w:rPr>
              <w:t xml:space="preserve"> Personality &amp; sports performance &amp; participation.</w:t>
            </w:r>
          </w:p>
          <w:p w:rsidR="008106DD" w:rsidRPr="00561321" w:rsidRDefault="008106DD" w:rsidP="0081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how theories try to explain the link.</w:t>
            </w:r>
          </w:p>
        </w:tc>
      </w:tr>
      <w:tr w:rsidR="00192AA2" w:rsidRPr="008658EF" w:rsidTr="0081747E">
        <w:trPr>
          <w:trHeight w:val="1975"/>
        </w:trPr>
        <w:tc>
          <w:tcPr>
            <w:tcW w:w="749" w:type="dxa"/>
          </w:tcPr>
          <w:p w:rsidR="00192AA2" w:rsidRPr="00561321" w:rsidRDefault="00192AA2" w:rsidP="00AD6A73">
            <w:pPr>
              <w:rPr>
                <w:rFonts w:ascii="Comic Sans MS" w:hAnsi="Comic Sans MS"/>
              </w:rPr>
            </w:pPr>
            <w:r w:rsidRPr="00561321">
              <w:rPr>
                <w:rFonts w:ascii="Comic Sans MS" w:hAnsi="Comic Sans MS"/>
              </w:rPr>
              <w:t>3</w:t>
            </w:r>
          </w:p>
        </w:tc>
        <w:tc>
          <w:tcPr>
            <w:tcW w:w="5254" w:type="dxa"/>
          </w:tcPr>
          <w:p w:rsidR="0081747E" w:rsidRDefault="0081747E" w:rsidP="00AD6A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6F2070" wp14:editId="193C51E4">
                      <wp:simplePos x="0" y="0"/>
                      <wp:positionH relativeFrom="column">
                        <wp:posOffset>2693348</wp:posOffset>
                      </wp:positionH>
                      <wp:positionV relativeFrom="paragraph">
                        <wp:posOffset>52260</wp:posOffset>
                      </wp:positionV>
                      <wp:extent cx="593766" cy="118754"/>
                      <wp:effectExtent l="0" t="19050" r="34925" b="33655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6" cy="118754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332EB1" id="Right Arrow 5" o:spid="_x0000_s1026" type="#_x0000_t13" style="position:absolute;margin-left:212.05pt;margin-top:4.1pt;width:46.75pt;height: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" adj="19440" fillcolor="#4f81bd" strokecolor="#385d8a" strokeweight="2pt"/>
                  </w:pict>
                </mc:Fallback>
              </mc:AlternateContent>
            </w:r>
          </w:p>
          <w:p w:rsidR="008106DD" w:rsidRPr="00561321" w:rsidRDefault="008106DD" w:rsidP="008174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sure that you use a range of theories </w:t>
            </w:r>
            <w:r w:rsidR="0081747E">
              <w:rPr>
                <w:rFonts w:ascii="Comic Sans MS" w:hAnsi="Comic Sans MS"/>
              </w:rPr>
              <w:t>&amp;</w:t>
            </w:r>
            <w:r>
              <w:rPr>
                <w:rFonts w:ascii="Comic Sans MS" w:hAnsi="Comic Sans MS"/>
              </w:rPr>
              <w:t xml:space="preserve"> supporting materials that give </w:t>
            </w:r>
            <w:r w:rsidRPr="0081747E">
              <w:rPr>
                <w:rFonts w:ascii="Comic Sans MS" w:hAnsi="Comic Sans MS"/>
                <w:b/>
              </w:rPr>
              <w:t>contrasting arguments</w:t>
            </w:r>
            <w:r>
              <w:rPr>
                <w:rFonts w:ascii="Comic Sans MS" w:hAnsi="Comic Sans MS"/>
              </w:rPr>
              <w:t xml:space="preserve"> so that you can give as full a picture as possible to allow the coach to make an informed decision about </w:t>
            </w:r>
            <w:r w:rsidR="0081747E">
              <w:rPr>
                <w:rFonts w:ascii="Comic Sans MS" w:hAnsi="Comic Sans MS"/>
              </w:rPr>
              <w:t>players</w:t>
            </w:r>
          </w:p>
        </w:tc>
        <w:tc>
          <w:tcPr>
            <w:tcW w:w="5103" w:type="dxa"/>
          </w:tcPr>
          <w:p w:rsidR="00192AA2" w:rsidRDefault="008106DD" w:rsidP="008106DD">
            <w:pPr>
              <w:rPr>
                <w:rFonts w:ascii="Comic Sans MS" w:hAnsi="Comic Sans MS"/>
              </w:rPr>
            </w:pPr>
            <w:r w:rsidRPr="008106DD">
              <w:rPr>
                <w:rFonts w:ascii="Comic Sans MS" w:hAnsi="Comic Sans MS"/>
                <w:b/>
                <w:u w:val="single"/>
              </w:rPr>
              <w:t>D</w:t>
            </w:r>
            <w:r w:rsidR="000F6675">
              <w:rPr>
                <w:rFonts w:ascii="Comic Sans MS" w:hAnsi="Comic Sans MS"/>
                <w:b/>
                <w:u w:val="single"/>
              </w:rPr>
              <w:t xml:space="preserve">istinction </w:t>
            </w:r>
            <w:r w:rsidRPr="008106DD">
              <w:rPr>
                <w:rFonts w:ascii="Comic Sans MS" w:hAnsi="Comic Sans MS"/>
                <w:b/>
                <w:u w:val="single"/>
              </w:rPr>
              <w:t>1</w:t>
            </w:r>
            <w:r>
              <w:rPr>
                <w:rFonts w:ascii="Comic Sans MS" w:hAnsi="Comic Sans MS"/>
                <w:u w:val="single"/>
              </w:rPr>
              <w:t xml:space="preserve"> (part a)</w:t>
            </w:r>
            <w:r w:rsidR="00192AA2" w:rsidRPr="00E058C2">
              <w:rPr>
                <w:rFonts w:ascii="Comic Sans MS" w:hAnsi="Comic Sans MS"/>
                <w:u w:val="single"/>
              </w:rPr>
              <w:t>:</w:t>
            </w:r>
            <w:r w:rsidR="00192AA2" w:rsidRPr="00561321">
              <w:rPr>
                <w:rFonts w:ascii="Comic Sans MS" w:hAnsi="Comic Sans MS"/>
              </w:rPr>
              <w:t xml:space="preserve"> </w:t>
            </w:r>
          </w:p>
          <w:p w:rsidR="000F6675" w:rsidRDefault="000F6675" w:rsidP="008106DD">
            <w:pPr>
              <w:rPr>
                <w:rFonts w:ascii="Comic Sans MS" w:hAnsi="Comic Sans MS"/>
              </w:rPr>
            </w:pPr>
          </w:p>
          <w:p w:rsidR="008106DD" w:rsidRPr="00561321" w:rsidRDefault="008106DD" w:rsidP="008106DD">
            <w:pPr>
              <w:rPr>
                <w:rFonts w:ascii="Comic Sans MS" w:hAnsi="Comic Sans MS"/>
              </w:rPr>
            </w:pPr>
            <w:r w:rsidRPr="000F6675">
              <w:rPr>
                <w:rFonts w:ascii="Comic Sans MS" w:hAnsi="Comic Sans MS"/>
                <w:b/>
                <w:u w:val="single"/>
              </w:rPr>
              <w:t>Evaluate</w:t>
            </w:r>
            <w:r>
              <w:rPr>
                <w:rFonts w:ascii="Comic Sans MS" w:hAnsi="Comic Sans MS"/>
              </w:rPr>
              <w:t xml:space="preserve"> contrasting arguments that relate to the link between Personality and sports performance</w:t>
            </w:r>
          </w:p>
        </w:tc>
      </w:tr>
    </w:tbl>
    <w:p w:rsidR="00192AA2" w:rsidRDefault="00192AA2" w:rsidP="00AA685C"/>
    <w:p w:rsidR="00192AA2" w:rsidRDefault="00192AA2" w:rsidP="00AA685C"/>
    <w:p w:rsidR="00192AA2" w:rsidRDefault="00C7530E" w:rsidP="00AA685C">
      <w:r>
        <w:rPr>
          <w:noProof/>
        </w:rPr>
        <w:drawing>
          <wp:inline distT="0" distB="0" distL="0" distR="0">
            <wp:extent cx="6268434" cy="76061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20878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4907" cy="76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 w:rsidP="00AA685C"/>
    <w:p w:rsidR="00192AA2" w:rsidRDefault="00192AA2"/>
    <w:sectPr w:rsidR="00192AA2" w:rsidSect="004E1E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656"/>
    <w:multiLevelType w:val="hybridMultilevel"/>
    <w:tmpl w:val="35CC3172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5C"/>
    <w:rsid w:val="00017372"/>
    <w:rsid w:val="00081D0B"/>
    <w:rsid w:val="000D37AE"/>
    <w:rsid w:val="000F6675"/>
    <w:rsid w:val="00192AA2"/>
    <w:rsid w:val="001C29D8"/>
    <w:rsid w:val="0020244C"/>
    <w:rsid w:val="002319EB"/>
    <w:rsid w:val="00251E98"/>
    <w:rsid w:val="002527C8"/>
    <w:rsid w:val="002534C1"/>
    <w:rsid w:val="003A1BFA"/>
    <w:rsid w:val="0040466C"/>
    <w:rsid w:val="00445C0B"/>
    <w:rsid w:val="00461B91"/>
    <w:rsid w:val="004E1E50"/>
    <w:rsid w:val="00561321"/>
    <w:rsid w:val="005843D6"/>
    <w:rsid w:val="005D5EF9"/>
    <w:rsid w:val="005E3E94"/>
    <w:rsid w:val="008106DD"/>
    <w:rsid w:val="0081747E"/>
    <w:rsid w:val="00863047"/>
    <w:rsid w:val="008658EF"/>
    <w:rsid w:val="008E508E"/>
    <w:rsid w:val="00A71F1A"/>
    <w:rsid w:val="00AA685C"/>
    <w:rsid w:val="00AD6A73"/>
    <w:rsid w:val="00BA64BF"/>
    <w:rsid w:val="00C07703"/>
    <w:rsid w:val="00C7530E"/>
    <w:rsid w:val="00CE2F31"/>
    <w:rsid w:val="00E03B7E"/>
    <w:rsid w:val="00E058C2"/>
    <w:rsid w:val="00E2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DAA4B7B-2E4D-4A92-833D-3F9E4C68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6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6A276DF9</Template>
  <TotalTime>44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Qualification: Edexcel Level 2 Btec First Certificate in Sport</vt:lpstr>
    </vt:vector>
  </TitlesOfParts>
  <Company>English Martyrs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Qualification: Edexcel Level 2 Btec First Certificate in Sport</dc:title>
  <dc:creator>agriffin</dc:creator>
  <cp:lastModifiedBy>David Nicholson</cp:lastModifiedBy>
  <cp:revision>10</cp:revision>
  <cp:lastPrinted>2014-09-18T06:52:00Z</cp:lastPrinted>
  <dcterms:created xsi:type="dcterms:W3CDTF">2012-09-12T10:35:00Z</dcterms:created>
  <dcterms:modified xsi:type="dcterms:W3CDTF">2016-06-24T11:50:00Z</dcterms:modified>
</cp:coreProperties>
</file>