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gridCol w:w="406"/>
      </w:tblGrid>
      <w:tr w:rsidR="00C77D9C" w:rsidRPr="008658EF" w:rsidTr="001C29D8">
        <w:tc>
          <w:tcPr>
            <w:tcW w:w="8928" w:type="dxa"/>
            <w:gridSpan w:val="2"/>
          </w:tcPr>
          <w:p w:rsidR="00C77D9C" w:rsidRPr="00561321" w:rsidRDefault="00C77D9C" w:rsidP="00561321">
            <w:pPr>
              <w:jc w:val="center"/>
              <w:rPr>
                <w:rFonts w:ascii="Comic Sans MS" w:hAnsi="Comic Sans MS"/>
                <w:u w:val="single"/>
              </w:rPr>
            </w:pPr>
            <w:r w:rsidRPr="00561321">
              <w:rPr>
                <w:rFonts w:ascii="Comic Sans MS" w:hAnsi="Comic Sans MS"/>
              </w:rPr>
              <w:t xml:space="preserve"> </w:t>
            </w:r>
            <w:r w:rsidRPr="00561321">
              <w:rPr>
                <w:rFonts w:ascii="Comic Sans MS" w:hAnsi="Comic Sans MS"/>
                <w:u w:val="single"/>
              </w:rPr>
              <w:t>Qualification: Edexcel BTEC Level 3 Subsidiary Diploma in Sport</w:t>
            </w:r>
          </w:p>
          <w:p w:rsidR="00C77D9C" w:rsidRPr="00561321" w:rsidRDefault="00C77D9C" w:rsidP="008E508E">
            <w:pPr>
              <w:rPr>
                <w:rFonts w:ascii="Comic Sans MS" w:hAnsi="Comic Sans MS"/>
              </w:rPr>
            </w:pPr>
          </w:p>
          <w:p w:rsidR="00C77D9C" w:rsidRPr="00561321" w:rsidRDefault="00C77D9C" w:rsidP="00DF7A5C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 xml:space="preserve">Unit </w:t>
            </w:r>
            <w:r>
              <w:rPr>
                <w:rFonts w:ascii="Comic Sans MS" w:hAnsi="Comic Sans MS"/>
              </w:rPr>
              <w:t>17</w:t>
            </w:r>
            <w:r w:rsidRPr="00561321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 xml:space="preserve">Psychology for </w:t>
            </w:r>
            <w:r w:rsidRPr="00561321">
              <w:rPr>
                <w:rFonts w:ascii="Comic Sans MS" w:hAnsi="Comic Sans MS"/>
              </w:rPr>
              <w:t>Sport</w:t>
            </w:r>
            <w:r>
              <w:rPr>
                <w:rFonts w:ascii="Comic Sans MS" w:hAnsi="Comic Sans MS"/>
              </w:rPr>
              <w:t xml:space="preserve"> Performance</w:t>
            </w:r>
            <w:r w:rsidR="00F93998">
              <w:rPr>
                <w:rFonts w:ascii="Comic Sans MS" w:hAnsi="Comic Sans MS"/>
              </w:rPr>
              <w:t xml:space="preserve">            Assessor: </w:t>
            </w:r>
          </w:p>
        </w:tc>
      </w:tr>
      <w:tr w:rsidR="00C77D9C" w:rsidRPr="008658EF" w:rsidTr="001C29D8">
        <w:trPr>
          <w:gridAfter w:val="1"/>
          <w:wAfter w:w="406" w:type="dxa"/>
        </w:trPr>
        <w:tc>
          <w:tcPr>
            <w:tcW w:w="8522" w:type="dxa"/>
          </w:tcPr>
          <w:p w:rsidR="00C77D9C" w:rsidRPr="00561321" w:rsidRDefault="00C77D9C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Assignment number</w:t>
            </w:r>
            <w:r>
              <w:rPr>
                <w:rFonts w:ascii="Comic Sans MS" w:hAnsi="Comic Sans MS"/>
              </w:rPr>
              <w:t xml:space="preserve"> </w:t>
            </w:r>
            <w:r w:rsidR="00A05717">
              <w:rPr>
                <w:rFonts w:ascii="Comic Sans MS" w:hAnsi="Comic Sans MS"/>
              </w:rPr>
              <w:t>3</w:t>
            </w:r>
            <w:r w:rsidRPr="00561321">
              <w:rPr>
                <w:rFonts w:ascii="Comic Sans MS" w:hAnsi="Comic Sans MS"/>
              </w:rPr>
              <w:t xml:space="preserve"> of </w:t>
            </w:r>
            <w:r>
              <w:rPr>
                <w:rFonts w:ascii="Comic Sans MS" w:hAnsi="Comic Sans MS"/>
              </w:rPr>
              <w:t xml:space="preserve">5 </w:t>
            </w:r>
            <w:r w:rsidRPr="0056132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Group Dynamics</w:t>
            </w:r>
          </w:p>
          <w:p w:rsidR="00C77D9C" w:rsidRPr="00561321" w:rsidRDefault="00C77D9C" w:rsidP="00AD6A73">
            <w:pPr>
              <w:rPr>
                <w:rFonts w:ascii="Comic Sans MS" w:hAnsi="Comic Sans MS"/>
              </w:rPr>
            </w:pPr>
          </w:p>
        </w:tc>
      </w:tr>
    </w:tbl>
    <w:p w:rsidR="00C77D9C" w:rsidRDefault="00F93998" w:rsidP="00AA685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3.25pt;margin-top:12.4pt;width:66pt;height:34.6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">
            <v:textbox style="mso-next-textbox:#_x0000_s1029">
              <w:txbxContent>
                <w:p w:rsidR="005F4781" w:rsidRPr="005F4781" w:rsidRDefault="005F4781" w:rsidP="005F4781">
                  <w:pPr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C77D9C" w:rsidRPr="008658EF" w:rsidRDefault="00F93998" w:rsidP="00AA685C">
      <w:pPr>
        <w:rPr>
          <w:rFonts w:ascii="Comic Sans MS" w:hAnsi="Comic Sans MS"/>
        </w:rPr>
      </w:pPr>
      <w:r>
        <w:rPr>
          <w:noProof/>
        </w:rPr>
        <w:pict>
          <v:shape id="Text Box 3" o:spid="_x0000_s1026" type="#_x0000_t202" style="position:absolute;margin-left:153.75pt;margin-top:1.65pt;width:72.3pt;height:36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">
            <v:textbox style="mso-next-textbox:#Text Box 3">
              <w:txbxContent>
                <w:p w:rsidR="003D4097" w:rsidRPr="005F4781" w:rsidRDefault="003D4097" w:rsidP="00AA685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77D9C">
        <w:rPr>
          <w:rFonts w:ascii="Comic Sans MS" w:hAnsi="Comic Sans MS"/>
        </w:rPr>
        <w:t>Date assignment given out</w:t>
      </w:r>
      <w:r w:rsidR="00C77D9C" w:rsidRPr="008658EF">
        <w:rPr>
          <w:rFonts w:ascii="Comic Sans MS" w:hAnsi="Comic Sans MS"/>
        </w:rPr>
        <w:t>:</w:t>
      </w:r>
      <w:r w:rsidR="00C77D9C">
        <w:rPr>
          <w:rFonts w:ascii="Comic Sans MS" w:hAnsi="Comic Sans MS"/>
        </w:rPr>
        <w:t xml:space="preserve">                    Date assignment </w:t>
      </w:r>
      <w:r w:rsidR="00C77D9C" w:rsidRPr="008658EF">
        <w:rPr>
          <w:rFonts w:ascii="Comic Sans MS" w:hAnsi="Comic Sans MS"/>
        </w:rPr>
        <w:t>to be handed in:</w:t>
      </w:r>
    </w:p>
    <w:p w:rsidR="00C77D9C" w:rsidRDefault="00C77D9C" w:rsidP="00AA685C">
      <w:pPr>
        <w:rPr>
          <w:rFonts w:ascii="Comic Sans MS" w:hAnsi="Comic Sans MS"/>
        </w:rPr>
      </w:pPr>
    </w:p>
    <w:p w:rsidR="00C77D9C" w:rsidRPr="008658EF" w:rsidRDefault="00C77D9C" w:rsidP="00AA685C">
      <w:pPr>
        <w:rPr>
          <w:rFonts w:ascii="Comic Sans MS" w:hAnsi="Comic Sans MS"/>
        </w:rPr>
      </w:pPr>
    </w:p>
    <w:tbl>
      <w:tblPr>
        <w:tblW w:w="103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C77D9C" w:rsidRPr="008658EF" w:rsidTr="00DA7182">
        <w:trPr>
          <w:trHeight w:val="1866"/>
        </w:trPr>
        <w:tc>
          <w:tcPr>
            <w:tcW w:w="10353" w:type="dxa"/>
          </w:tcPr>
          <w:p w:rsidR="00C77D9C" w:rsidRPr="00561321" w:rsidRDefault="00C77D9C" w:rsidP="00561321">
            <w:pPr>
              <w:jc w:val="center"/>
              <w:rPr>
                <w:rFonts w:ascii="Comic Sans MS" w:hAnsi="Comic Sans MS"/>
                <w:u w:val="single"/>
              </w:rPr>
            </w:pPr>
            <w:r w:rsidRPr="00561321">
              <w:rPr>
                <w:rFonts w:ascii="Comic Sans MS" w:hAnsi="Comic Sans MS"/>
                <w:u w:val="single"/>
              </w:rPr>
              <w:t>Scenario:</w:t>
            </w:r>
          </w:p>
          <w:p w:rsidR="0073319E" w:rsidRDefault="00C77D9C" w:rsidP="00096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Imagine you are an </w:t>
            </w:r>
            <w:r w:rsidRPr="0073319E">
              <w:rPr>
                <w:rFonts w:ascii="Comic Sans MS" w:hAnsi="Comic Sans MS"/>
                <w:b/>
                <w:u w:val="single"/>
              </w:rPr>
              <w:t>assistant coach</w:t>
            </w:r>
            <w:r>
              <w:rPr>
                <w:rFonts w:ascii="Comic Sans MS" w:hAnsi="Comic Sans MS"/>
              </w:rPr>
              <w:t xml:space="preserve"> at a sports team. </w:t>
            </w:r>
          </w:p>
          <w:p w:rsidR="001A1641" w:rsidRDefault="001A1641" w:rsidP="000960EE">
            <w:pPr>
              <w:rPr>
                <w:rFonts w:ascii="Comic Sans MS" w:hAnsi="Comic Sans MS"/>
              </w:rPr>
            </w:pPr>
          </w:p>
          <w:p w:rsidR="00C77D9C" w:rsidRDefault="00C77D9C" w:rsidP="00096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have been watching one of your team’s games trying to look at the different factors that can influence group dynamics &amp; performance. You have been asked to </w:t>
            </w:r>
            <w:r w:rsidRPr="00452DD8">
              <w:rPr>
                <w:rFonts w:ascii="Comic Sans MS" w:hAnsi="Comic Sans MS"/>
                <w:b/>
                <w:u w:val="single"/>
              </w:rPr>
              <w:t>prepare a presentation</w:t>
            </w:r>
            <w:r>
              <w:rPr>
                <w:rFonts w:ascii="Comic Sans MS" w:hAnsi="Comic Sans MS"/>
              </w:rPr>
              <w:t xml:space="preserve"> for the manager &amp; coaches about your observations of the match, commenting specifically on the key factors you have identified that influence group dynamics and sport performance.</w:t>
            </w:r>
          </w:p>
          <w:p w:rsidR="00C77D9C" w:rsidRPr="000960EE" w:rsidRDefault="00C77D9C" w:rsidP="000960EE">
            <w:pPr>
              <w:rPr>
                <w:rFonts w:ascii="Comic Sans MS" w:hAnsi="Comic Sans MS"/>
              </w:rPr>
            </w:pPr>
          </w:p>
        </w:tc>
      </w:tr>
    </w:tbl>
    <w:p w:rsidR="00C77D9C" w:rsidRDefault="00C77D9C" w:rsidP="00AA685C">
      <w:pPr>
        <w:rPr>
          <w:rFonts w:ascii="Comic Sans MS" w:hAnsi="Comic Sans MS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963"/>
        <w:gridCol w:w="4394"/>
      </w:tblGrid>
      <w:tr w:rsidR="00C77D9C" w:rsidRPr="008658EF" w:rsidTr="005948D8">
        <w:tc>
          <w:tcPr>
            <w:tcW w:w="749" w:type="dxa"/>
          </w:tcPr>
          <w:p w:rsidR="00C77D9C" w:rsidRPr="00561321" w:rsidRDefault="00C77D9C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Task</w:t>
            </w:r>
          </w:p>
        </w:tc>
        <w:tc>
          <w:tcPr>
            <w:tcW w:w="5963" w:type="dxa"/>
          </w:tcPr>
          <w:p w:rsidR="00C77D9C" w:rsidRPr="00561321" w:rsidRDefault="00C77D9C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What I have to do</w:t>
            </w:r>
            <w:r>
              <w:rPr>
                <w:rFonts w:ascii="Comic Sans MS" w:hAnsi="Comic Sans MS"/>
              </w:rPr>
              <w:t xml:space="preserve"> / tips</w:t>
            </w:r>
          </w:p>
        </w:tc>
        <w:tc>
          <w:tcPr>
            <w:tcW w:w="4394" w:type="dxa"/>
          </w:tcPr>
          <w:p w:rsidR="00C77D9C" w:rsidRPr="00561321" w:rsidRDefault="00C77D9C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Grading Criteria</w:t>
            </w:r>
          </w:p>
        </w:tc>
      </w:tr>
      <w:tr w:rsidR="00C77D9C" w:rsidRPr="008658EF" w:rsidTr="005948D8">
        <w:tc>
          <w:tcPr>
            <w:tcW w:w="749" w:type="dxa"/>
          </w:tcPr>
          <w:p w:rsidR="00C77D9C" w:rsidRPr="00561321" w:rsidRDefault="00C77D9C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1</w:t>
            </w:r>
          </w:p>
        </w:tc>
        <w:tc>
          <w:tcPr>
            <w:tcW w:w="5963" w:type="dxa"/>
          </w:tcPr>
          <w:p w:rsidR="00C77D9C" w:rsidRDefault="00C77D9C" w:rsidP="007406A1">
            <w:pPr>
              <w:jc w:val="both"/>
              <w:rPr>
                <w:rFonts w:ascii="Comic Sans MS" w:hAnsi="Comic Sans MS"/>
              </w:rPr>
            </w:pPr>
          </w:p>
          <w:p w:rsidR="00C77D9C" w:rsidRDefault="00C77D9C" w:rsidP="007406A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need to identify four factors which influence group dynamics &amp; performance in team sports. These could be aspects of </w:t>
            </w:r>
            <w:r w:rsidRPr="0073319E">
              <w:rPr>
                <w:rFonts w:ascii="Comic Sans MS" w:hAnsi="Comic Sans MS"/>
                <w:b/>
                <w:u w:val="single"/>
              </w:rPr>
              <w:t>group processes</w:t>
            </w:r>
            <w:r>
              <w:rPr>
                <w:rFonts w:ascii="Comic Sans MS" w:hAnsi="Comic Sans MS"/>
              </w:rPr>
              <w:t xml:space="preserve">, </w:t>
            </w:r>
            <w:r w:rsidRPr="0073319E">
              <w:rPr>
                <w:rFonts w:ascii="Comic Sans MS" w:hAnsi="Comic Sans MS"/>
                <w:b/>
                <w:u w:val="single"/>
              </w:rPr>
              <w:t>cohesion</w:t>
            </w:r>
            <w:r>
              <w:rPr>
                <w:rFonts w:ascii="Comic Sans MS" w:hAnsi="Comic Sans MS"/>
              </w:rPr>
              <w:t xml:space="preserve"> and </w:t>
            </w:r>
            <w:r w:rsidRPr="0073319E">
              <w:rPr>
                <w:rFonts w:ascii="Comic Sans MS" w:hAnsi="Comic Sans MS"/>
                <w:b/>
                <w:u w:val="single"/>
              </w:rPr>
              <w:t>leadership</w:t>
            </w:r>
            <w:r>
              <w:rPr>
                <w:rFonts w:ascii="Comic Sans MS" w:hAnsi="Comic Sans MS"/>
              </w:rPr>
              <w:t>.</w:t>
            </w:r>
          </w:p>
          <w:p w:rsidR="00C77D9C" w:rsidRPr="00561321" w:rsidRDefault="00C77D9C" w:rsidP="007406A1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C77D9C" w:rsidRDefault="00C77D9C" w:rsidP="00081D0B">
            <w:pPr>
              <w:rPr>
                <w:rFonts w:ascii="Comic Sans MS" w:hAnsi="Comic Sans MS"/>
              </w:rPr>
            </w:pPr>
            <w:r w:rsidRPr="008106DD">
              <w:rPr>
                <w:rFonts w:ascii="Comic Sans MS" w:hAnsi="Comic Sans MS"/>
                <w:b/>
                <w:u w:val="single"/>
              </w:rPr>
              <w:t>P</w:t>
            </w:r>
            <w:r>
              <w:rPr>
                <w:rFonts w:ascii="Comic Sans MS" w:hAnsi="Comic Sans MS"/>
                <w:b/>
                <w:u w:val="single"/>
              </w:rPr>
              <w:t>5</w:t>
            </w:r>
            <w:r w:rsidRPr="00561321">
              <w:rPr>
                <w:rFonts w:ascii="Comic Sans MS" w:hAnsi="Comic Sans MS"/>
              </w:rPr>
              <w:t>:</w:t>
            </w:r>
          </w:p>
          <w:p w:rsidR="00293A91" w:rsidRDefault="00293A91" w:rsidP="00DA7182">
            <w:pPr>
              <w:rPr>
                <w:rFonts w:ascii="Comic Sans MS" w:hAnsi="Comic Sans MS"/>
              </w:rPr>
            </w:pPr>
          </w:p>
          <w:p w:rsidR="00C77D9C" w:rsidRDefault="00C77D9C" w:rsidP="00DA7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</w:t>
            </w:r>
            <w:r w:rsidRPr="00452DD8">
              <w:rPr>
                <w:rFonts w:ascii="Comic Sans MS" w:hAnsi="Comic Sans MS"/>
                <w:b/>
                <w:u w:val="single"/>
              </w:rPr>
              <w:t>four</w:t>
            </w:r>
            <w:r>
              <w:rPr>
                <w:rFonts w:ascii="Comic Sans MS" w:hAnsi="Comic Sans MS"/>
              </w:rPr>
              <w:t xml:space="preserve"> factors that influence group dynamics and performance in team sports</w:t>
            </w:r>
          </w:p>
          <w:p w:rsidR="00C77D9C" w:rsidRPr="00561321" w:rsidRDefault="00C77D9C" w:rsidP="00DA7182">
            <w:pPr>
              <w:rPr>
                <w:rFonts w:ascii="Comic Sans MS" w:hAnsi="Comic Sans MS"/>
              </w:rPr>
            </w:pPr>
          </w:p>
        </w:tc>
      </w:tr>
      <w:tr w:rsidR="00C77D9C" w:rsidRPr="008658EF" w:rsidTr="005948D8">
        <w:tc>
          <w:tcPr>
            <w:tcW w:w="749" w:type="dxa"/>
          </w:tcPr>
          <w:p w:rsidR="00C77D9C" w:rsidRPr="00561321" w:rsidRDefault="00C77D9C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2</w:t>
            </w:r>
          </w:p>
        </w:tc>
        <w:tc>
          <w:tcPr>
            <w:tcW w:w="5963" w:type="dxa"/>
          </w:tcPr>
          <w:p w:rsidR="00C77D9C" w:rsidRDefault="00C77D9C" w:rsidP="007406A1">
            <w:pPr>
              <w:rPr>
                <w:rFonts w:ascii="Comic Sans MS" w:hAnsi="Comic Sans MS"/>
              </w:rPr>
            </w:pPr>
          </w:p>
          <w:p w:rsidR="00C77D9C" w:rsidRDefault="00C77D9C" w:rsidP="007406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then need to follow this by explaining each of the different factors that you have identified.</w:t>
            </w:r>
          </w:p>
          <w:p w:rsidR="004F5B4A" w:rsidRDefault="004F5B4A" w:rsidP="007406A1">
            <w:pPr>
              <w:rPr>
                <w:rFonts w:ascii="Comic Sans MS" w:hAnsi="Comic Sans MS"/>
              </w:rPr>
            </w:pPr>
          </w:p>
          <w:p w:rsidR="004F5B4A" w:rsidRPr="00561321" w:rsidRDefault="004F5B4A" w:rsidP="007406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evidence of wider independent research.</w:t>
            </w:r>
          </w:p>
        </w:tc>
        <w:tc>
          <w:tcPr>
            <w:tcW w:w="4394" w:type="dxa"/>
          </w:tcPr>
          <w:p w:rsidR="00C77D9C" w:rsidRDefault="00C77D9C" w:rsidP="00081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M3:</w:t>
            </w:r>
          </w:p>
          <w:p w:rsidR="00293A91" w:rsidRDefault="00293A91" w:rsidP="00452DD8">
            <w:pPr>
              <w:rPr>
                <w:rFonts w:ascii="Comic Sans MS" w:hAnsi="Comic Sans MS"/>
              </w:rPr>
            </w:pPr>
          </w:p>
          <w:p w:rsidR="00C77D9C" w:rsidRPr="00561321" w:rsidRDefault="00C77D9C" w:rsidP="007406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</w:t>
            </w:r>
            <w:r w:rsidRPr="00452DD8">
              <w:rPr>
                <w:rFonts w:ascii="Comic Sans MS" w:hAnsi="Comic Sans MS"/>
                <w:b/>
                <w:u w:val="single"/>
              </w:rPr>
              <w:t>four</w:t>
            </w:r>
            <w:r>
              <w:rPr>
                <w:rFonts w:ascii="Comic Sans MS" w:hAnsi="Comic Sans MS"/>
              </w:rPr>
              <w:t xml:space="preserve"> factors that influence group dynamics and performance in team sports</w:t>
            </w:r>
            <w:r w:rsidR="00962D70">
              <w:rPr>
                <w:rFonts w:ascii="Comic Sans MS" w:hAnsi="Comic Sans MS"/>
              </w:rPr>
              <w:t>pe</w:t>
            </w:r>
          </w:p>
        </w:tc>
      </w:tr>
      <w:tr w:rsidR="00C77D9C" w:rsidRPr="008658EF" w:rsidTr="005948D8">
        <w:tc>
          <w:tcPr>
            <w:tcW w:w="749" w:type="dxa"/>
          </w:tcPr>
          <w:p w:rsidR="00C77D9C" w:rsidRPr="00561321" w:rsidRDefault="00C77D9C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3</w:t>
            </w:r>
          </w:p>
        </w:tc>
        <w:tc>
          <w:tcPr>
            <w:tcW w:w="5963" w:type="dxa"/>
          </w:tcPr>
          <w:p w:rsidR="00C77D9C" w:rsidRDefault="00C77D9C" w:rsidP="00DF7A5C">
            <w:pPr>
              <w:rPr>
                <w:rFonts w:ascii="Comic Sans MS" w:hAnsi="Comic Sans MS"/>
              </w:rPr>
            </w:pPr>
          </w:p>
          <w:p w:rsidR="00C77D9C" w:rsidRDefault="00C77D9C" w:rsidP="00DF7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must then say how &amp; why the different group dynamics affected performance in that way</w:t>
            </w:r>
            <w:r w:rsidR="004F5B4A">
              <w:rPr>
                <w:rFonts w:ascii="Comic Sans MS" w:hAnsi="Comic Sans MS"/>
              </w:rPr>
              <w:t>.</w:t>
            </w:r>
          </w:p>
          <w:p w:rsidR="004F5B4A" w:rsidRDefault="004F5B4A" w:rsidP="00DF7A5C">
            <w:pPr>
              <w:rPr>
                <w:rFonts w:ascii="Comic Sans MS" w:hAnsi="Comic Sans MS"/>
              </w:rPr>
            </w:pPr>
          </w:p>
          <w:p w:rsidR="004F5B4A" w:rsidRDefault="004F5B4A" w:rsidP="00DF7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evidence of wider independent research plus use numerous sporting examples from personal experience &amp; the sporting world.</w:t>
            </w:r>
          </w:p>
          <w:p w:rsidR="004F5B4A" w:rsidRPr="00561321" w:rsidRDefault="004F5B4A" w:rsidP="00DF7A5C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C77D9C" w:rsidRDefault="00C77D9C" w:rsidP="008106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D2:</w:t>
            </w:r>
          </w:p>
          <w:p w:rsidR="00293A91" w:rsidRDefault="00293A91" w:rsidP="00452DD8">
            <w:pPr>
              <w:rPr>
                <w:rFonts w:ascii="Comic Sans MS" w:hAnsi="Comic Sans MS"/>
              </w:rPr>
            </w:pPr>
          </w:p>
          <w:p w:rsidR="00C77D9C" w:rsidRDefault="00C77D9C" w:rsidP="00452D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Analyse </w:t>
            </w:r>
            <w:r w:rsidRPr="00452DD8">
              <w:rPr>
                <w:rFonts w:ascii="Comic Sans MS" w:hAnsi="Comic Sans MS"/>
                <w:b/>
                <w:u w:val="single"/>
              </w:rPr>
              <w:t>four</w:t>
            </w:r>
            <w:r>
              <w:rPr>
                <w:rFonts w:ascii="Comic Sans MS" w:hAnsi="Comic Sans MS"/>
              </w:rPr>
              <w:t xml:space="preserve"> factors that influence group dynamics and performance in team sports</w:t>
            </w:r>
          </w:p>
          <w:p w:rsidR="00C77D9C" w:rsidRPr="00561321" w:rsidRDefault="00C77D9C" w:rsidP="007406A1">
            <w:pPr>
              <w:rPr>
                <w:rFonts w:ascii="Comic Sans MS" w:hAnsi="Comic Sans MS"/>
              </w:rPr>
            </w:pPr>
          </w:p>
        </w:tc>
      </w:tr>
    </w:tbl>
    <w:p w:rsidR="00C77D9C" w:rsidRDefault="00C77D9C" w:rsidP="00DF7A5C"/>
    <w:sectPr w:rsidR="00C77D9C" w:rsidSect="004E1E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656"/>
    <w:multiLevelType w:val="hybridMultilevel"/>
    <w:tmpl w:val="35CC3172"/>
    <w:lvl w:ilvl="0" w:tplc="FFFFFFFF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85C"/>
    <w:rsid w:val="000055A2"/>
    <w:rsid w:val="00017372"/>
    <w:rsid w:val="00081D0B"/>
    <w:rsid w:val="000960EE"/>
    <w:rsid w:val="000D37AE"/>
    <w:rsid w:val="00192AA2"/>
    <w:rsid w:val="001A1641"/>
    <w:rsid w:val="001C29D8"/>
    <w:rsid w:val="0020244C"/>
    <w:rsid w:val="00224EC3"/>
    <w:rsid w:val="002319EB"/>
    <w:rsid w:val="00251E98"/>
    <w:rsid w:val="002527C8"/>
    <w:rsid w:val="002534C1"/>
    <w:rsid w:val="00293A91"/>
    <w:rsid w:val="002A40BF"/>
    <w:rsid w:val="003A1BFA"/>
    <w:rsid w:val="003C11EC"/>
    <w:rsid w:val="003D4097"/>
    <w:rsid w:val="0040466C"/>
    <w:rsid w:val="00436818"/>
    <w:rsid w:val="00452DD8"/>
    <w:rsid w:val="00461B91"/>
    <w:rsid w:val="004C7EAE"/>
    <w:rsid w:val="004E1E50"/>
    <w:rsid w:val="004F5B4A"/>
    <w:rsid w:val="00561321"/>
    <w:rsid w:val="005948D8"/>
    <w:rsid w:val="005D5EF9"/>
    <w:rsid w:val="005E19F3"/>
    <w:rsid w:val="005F4781"/>
    <w:rsid w:val="0073319E"/>
    <w:rsid w:val="007406A1"/>
    <w:rsid w:val="00785BF9"/>
    <w:rsid w:val="007C77FF"/>
    <w:rsid w:val="007D65D8"/>
    <w:rsid w:val="008106DD"/>
    <w:rsid w:val="00863047"/>
    <w:rsid w:val="008658EF"/>
    <w:rsid w:val="008E508E"/>
    <w:rsid w:val="00962D70"/>
    <w:rsid w:val="00966679"/>
    <w:rsid w:val="009B39E3"/>
    <w:rsid w:val="00A05717"/>
    <w:rsid w:val="00A22C6F"/>
    <w:rsid w:val="00A71F1A"/>
    <w:rsid w:val="00AA685C"/>
    <w:rsid w:val="00AD6A73"/>
    <w:rsid w:val="00B9348C"/>
    <w:rsid w:val="00B93C73"/>
    <w:rsid w:val="00BA0509"/>
    <w:rsid w:val="00BA64BF"/>
    <w:rsid w:val="00C07703"/>
    <w:rsid w:val="00C77D9C"/>
    <w:rsid w:val="00CE2F31"/>
    <w:rsid w:val="00D078B0"/>
    <w:rsid w:val="00DA7182"/>
    <w:rsid w:val="00DF0F4A"/>
    <w:rsid w:val="00DF7A5C"/>
    <w:rsid w:val="00E03B7E"/>
    <w:rsid w:val="00E058C2"/>
    <w:rsid w:val="00E22D39"/>
    <w:rsid w:val="00E62FF5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6A79FDDA-78FF-4E7F-9518-4FAA8F10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F6AC6ED</Template>
  <TotalTime>168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Qualification: Edexcel Level 2 Btec First Certificate in Sport</vt:lpstr>
    </vt:vector>
  </TitlesOfParts>
  <Company>English Martyrs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Qualification: Edexcel Level 2 Btec First Certificate in Sport</dc:title>
  <dc:subject/>
  <dc:creator>Richard  Edwards</dc:creator>
  <cp:keywords/>
  <dc:description/>
  <cp:lastModifiedBy>David Nicholson</cp:lastModifiedBy>
  <cp:revision>17</cp:revision>
  <cp:lastPrinted>2014-12-03T12:42:00Z</cp:lastPrinted>
  <dcterms:created xsi:type="dcterms:W3CDTF">2012-09-19T07:40:00Z</dcterms:created>
  <dcterms:modified xsi:type="dcterms:W3CDTF">2016-06-24T11:49:00Z</dcterms:modified>
</cp:coreProperties>
</file>