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gridCol w:w="406"/>
      </w:tblGrid>
      <w:tr w:rsidR="00F721CD" w:rsidRPr="008658EF" w:rsidTr="001C29D8">
        <w:tc>
          <w:tcPr>
            <w:tcW w:w="8928" w:type="dxa"/>
            <w:gridSpan w:val="2"/>
          </w:tcPr>
          <w:p w:rsidR="00F721CD" w:rsidRPr="00561321" w:rsidRDefault="00F721CD" w:rsidP="00561321">
            <w:pPr>
              <w:jc w:val="center"/>
              <w:rPr>
                <w:rFonts w:ascii="Comic Sans MS" w:hAnsi="Comic Sans MS"/>
                <w:u w:val="single"/>
              </w:rPr>
            </w:pPr>
            <w:r w:rsidRPr="00561321">
              <w:rPr>
                <w:rFonts w:ascii="Comic Sans MS" w:hAnsi="Comic Sans MS"/>
              </w:rPr>
              <w:t xml:space="preserve"> </w:t>
            </w:r>
            <w:r w:rsidRPr="00561321">
              <w:rPr>
                <w:rFonts w:ascii="Comic Sans MS" w:hAnsi="Comic Sans MS"/>
                <w:u w:val="single"/>
              </w:rPr>
              <w:t>Qualification: Edexcel BTEC Level 3 Subsidiary Diploma in Sport</w:t>
            </w:r>
          </w:p>
          <w:p w:rsidR="00F721CD" w:rsidRPr="00561321" w:rsidRDefault="00F721CD" w:rsidP="008E508E">
            <w:pPr>
              <w:rPr>
                <w:rFonts w:ascii="Comic Sans MS" w:hAnsi="Comic Sans MS"/>
              </w:rPr>
            </w:pPr>
          </w:p>
          <w:p w:rsidR="00F721CD" w:rsidRPr="00561321" w:rsidRDefault="00F721CD" w:rsidP="00DF7A5C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 xml:space="preserve">Unit </w:t>
            </w:r>
            <w:r>
              <w:rPr>
                <w:rFonts w:ascii="Comic Sans MS" w:hAnsi="Comic Sans MS"/>
              </w:rPr>
              <w:t>17</w:t>
            </w:r>
            <w:r w:rsidRPr="00561321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 xml:space="preserve">Psychology for </w:t>
            </w:r>
            <w:r w:rsidRPr="00561321">
              <w:rPr>
                <w:rFonts w:ascii="Comic Sans MS" w:hAnsi="Comic Sans MS"/>
              </w:rPr>
              <w:t>Sport</w:t>
            </w:r>
            <w:r>
              <w:rPr>
                <w:rFonts w:ascii="Comic Sans MS" w:hAnsi="Comic Sans MS"/>
              </w:rPr>
              <w:t xml:space="preserve"> Performanc</w:t>
            </w:r>
            <w:r w:rsidR="000523CD">
              <w:rPr>
                <w:rFonts w:ascii="Comic Sans MS" w:hAnsi="Comic Sans MS"/>
              </w:rPr>
              <w:t>e            Assessor:</w:t>
            </w:r>
            <w:bookmarkStart w:id="0" w:name="_GoBack"/>
            <w:bookmarkEnd w:id="0"/>
          </w:p>
        </w:tc>
      </w:tr>
      <w:tr w:rsidR="00F721CD" w:rsidRPr="008658EF" w:rsidTr="001C29D8">
        <w:trPr>
          <w:gridAfter w:val="1"/>
          <w:wAfter w:w="406" w:type="dxa"/>
        </w:trPr>
        <w:tc>
          <w:tcPr>
            <w:tcW w:w="8522" w:type="dxa"/>
          </w:tcPr>
          <w:p w:rsidR="00F721CD" w:rsidRPr="00561321" w:rsidRDefault="00F721CD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Assignment number</w:t>
            </w:r>
            <w:r w:rsidR="00B01FB7">
              <w:rPr>
                <w:rFonts w:ascii="Comic Sans MS" w:hAnsi="Comic Sans MS"/>
              </w:rPr>
              <w:t>4</w:t>
            </w:r>
            <w:r w:rsidRPr="00561321">
              <w:rPr>
                <w:rFonts w:ascii="Comic Sans MS" w:hAnsi="Comic Sans MS"/>
              </w:rPr>
              <w:t xml:space="preserve"> of </w:t>
            </w:r>
            <w:r>
              <w:rPr>
                <w:rFonts w:ascii="Comic Sans MS" w:hAnsi="Comic Sans MS"/>
              </w:rPr>
              <w:t xml:space="preserve">5 </w:t>
            </w:r>
            <w:r w:rsidRPr="0056132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Arousal &amp; Anxiety</w:t>
            </w:r>
          </w:p>
          <w:p w:rsidR="00F721CD" w:rsidRPr="00561321" w:rsidRDefault="00F721CD" w:rsidP="00AD6A73">
            <w:pPr>
              <w:rPr>
                <w:rFonts w:ascii="Comic Sans MS" w:hAnsi="Comic Sans MS"/>
              </w:rPr>
            </w:pPr>
          </w:p>
        </w:tc>
      </w:tr>
    </w:tbl>
    <w:p w:rsidR="00F721CD" w:rsidRDefault="00F721CD" w:rsidP="00AA685C">
      <w:pPr>
        <w:rPr>
          <w:rFonts w:ascii="Comic Sans MS" w:hAnsi="Comic Sans MS"/>
        </w:rPr>
      </w:pPr>
    </w:p>
    <w:p w:rsidR="00F721CD" w:rsidRPr="008658EF" w:rsidRDefault="000523CD" w:rsidP="00AA685C">
      <w:pPr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8.5pt;margin-top:1.65pt;width:76.5pt;height:3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">
            <v:textbox>
              <w:txbxContent>
                <w:p w:rsidR="0027079D" w:rsidRDefault="0027079D" w:rsidP="00AA685C"/>
              </w:txbxContent>
            </v:textbox>
          </v:shape>
        </w:pict>
      </w:r>
      <w:r>
        <w:rPr>
          <w:noProof/>
        </w:rPr>
        <w:pict>
          <v:rect id="Rectangle 2" o:spid="_x0000_s1027" style="position:absolute;margin-left:415.35pt;margin-top:.85pt;width:99pt;height:35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">
            <v:textbox>
              <w:txbxContent>
                <w:p w:rsidR="00180D19" w:rsidRDefault="00180D19"/>
              </w:txbxContent>
            </v:textbox>
          </v:rect>
        </w:pict>
      </w:r>
      <w:r w:rsidR="00F721CD">
        <w:rPr>
          <w:rFonts w:ascii="Comic Sans MS" w:hAnsi="Comic Sans MS"/>
        </w:rPr>
        <w:t>Date assignment given out</w:t>
      </w:r>
      <w:r w:rsidR="00F721CD" w:rsidRPr="008658EF">
        <w:rPr>
          <w:rFonts w:ascii="Comic Sans MS" w:hAnsi="Comic Sans MS"/>
        </w:rPr>
        <w:t>:</w:t>
      </w:r>
      <w:r w:rsidR="00F721CD">
        <w:rPr>
          <w:rFonts w:ascii="Comic Sans MS" w:hAnsi="Comic Sans MS"/>
        </w:rPr>
        <w:t xml:space="preserve">                    Date assignment </w:t>
      </w:r>
      <w:r w:rsidR="00F721CD" w:rsidRPr="008658EF">
        <w:rPr>
          <w:rFonts w:ascii="Comic Sans MS" w:hAnsi="Comic Sans MS"/>
        </w:rPr>
        <w:t>to be handed in:</w:t>
      </w:r>
    </w:p>
    <w:p w:rsidR="00F721CD" w:rsidRDefault="00F721CD" w:rsidP="00AA685C">
      <w:pPr>
        <w:rPr>
          <w:rFonts w:ascii="Comic Sans MS" w:hAnsi="Comic Sans MS"/>
        </w:rPr>
      </w:pPr>
    </w:p>
    <w:p w:rsidR="00F721CD" w:rsidRPr="008658EF" w:rsidRDefault="00F721CD" w:rsidP="00AA685C">
      <w:pPr>
        <w:rPr>
          <w:rFonts w:ascii="Comic Sans MS" w:hAnsi="Comic Sans MS"/>
        </w:rPr>
      </w:pPr>
    </w:p>
    <w:tbl>
      <w:tblPr>
        <w:tblW w:w="103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F721CD" w:rsidRPr="008658EF" w:rsidTr="00DA7182">
        <w:trPr>
          <w:trHeight w:val="1866"/>
        </w:trPr>
        <w:tc>
          <w:tcPr>
            <w:tcW w:w="10353" w:type="dxa"/>
          </w:tcPr>
          <w:p w:rsidR="00F721CD" w:rsidRPr="00561321" w:rsidRDefault="00F721CD" w:rsidP="00561321">
            <w:pPr>
              <w:jc w:val="center"/>
              <w:rPr>
                <w:rFonts w:ascii="Comic Sans MS" w:hAnsi="Comic Sans MS"/>
                <w:u w:val="single"/>
              </w:rPr>
            </w:pPr>
            <w:r w:rsidRPr="00561321">
              <w:rPr>
                <w:rFonts w:ascii="Comic Sans MS" w:hAnsi="Comic Sans MS"/>
                <w:u w:val="single"/>
              </w:rPr>
              <w:t>Scenario:</w:t>
            </w:r>
          </w:p>
          <w:p w:rsidR="00F721CD" w:rsidRPr="000960EE" w:rsidRDefault="00F721CD" w:rsidP="00096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are working as an assistant to a sports psychologist &amp; you have been asked to produce an educational poster that will help sports performers &amp; coaches understand the relationship between stress, arousal, anxiety &amp; sports performance.</w:t>
            </w:r>
          </w:p>
        </w:tc>
      </w:tr>
    </w:tbl>
    <w:p w:rsidR="00F721CD" w:rsidRDefault="00F721CD" w:rsidP="00AA685C">
      <w:pPr>
        <w:rPr>
          <w:rFonts w:ascii="Comic Sans MS" w:hAnsi="Comic Sans MS"/>
        </w:rPr>
      </w:pPr>
    </w:p>
    <w:p w:rsidR="00F721CD" w:rsidRPr="008658EF" w:rsidRDefault="00F721CD" w:rsidP="00AA685C">
      <w:pPr>
        <w:rPr>
          <w:rFonts w:ascii="Comic Sans MS" w:hAnsi="Comic Sans MS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963"/>
        <w:gridCol w:w="4394"/>
      </w:tblGrid>
      <w:tr w:rsidR="00F721CD" w:rsidRPr="008658EF" w:rsidTr="005948D8">
        <w:tc>
          <w:tcPr>
            <w:tcW w:w="749" w:type="dxa"/>
          </w:tcPr>
          <w:p w:rsidR="00F721CD" w:rsidRPr="00561321" w:rsidRDefault="00F721CD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Task</w:t>
            </w:r>
          </w:p>
        </w:tc>
        <w:tc>
          <w:tcPr>
            <w:tcW w:w="5963" w:type="dxa"/>
          </w:tcPr>
          <w:p w:rsidR="00F721CD" w:rsidRPr="00561321" w:rsidRDefault="00F721CD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What I have to do</w:t>
            </w:r>
            <w:r>
              <w:rPr>
                <w:rFonts w:ascii="Comic Sans MS" w:hAnsi="Comic Sans MS"/>
              </w:rPr>
              <w:t xml:space="preserve"> / tips</w:t>
            </w:r>
          </w:p>
        </w:tc>
        <w:tc>
          <w:tcPr>
            <w:tcW w:w="4394" w:type="dxa"/>
          </w:tcPr>
          <w:p w:rsidR="00F721CD" w:rsidRPr="00561321" w:rsidRDefault="00F721CD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Grading Criteria</w:t>
            </w:r>
          </w:p>
        </w:tc>
      </w:tr>
      <w:tr w:rsidR="00F721CD" w:rsidRPr="008658EF" w:rsidTr="005948D8">
        <w:tc>
          <w:tcPr>
            <w:tcW w:w="749" w:type="dxa"/>
          </w:tcPr>
          <w:p w:rsidR="00F721CD" w:rsidRPr="00561321" w:rsidRDefault="00F721CD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1</w:t>
            </w:r>
          </w:p>
        </w:tc>
        <w:tc>
          <w:tcPr>
            <w:tcW w:w="5963" w:type="dxa"/>
          </w:tcPr>
          <w:p w:rsidR="00F721CD" w:rsidRDefault="00F721CD" w:rsidP="005613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Prepare some coach &amp; athlete friendly notes that describe stress &amp; anxiety, their </w:t>
            </w:r>
            <w:r w:rsidRPr="00BC464E">
              <w:rPr>
                <w:rFonts w:ascii="Comic Sans MS" w:hAnsi="Comic Sans MS"/>
                <w:b/>
              </w:rPr>
              <w:t>causes</w:t>
            </w:r>
            <w:r>
              <w:rPr>
                <w:rFonts w:ascii="Comic Sans MS" w:hAnsi="Comic Sans MS"/>
              </w:rPr>
              <w:t xml:space="preserve">, </w:t>
            </w:r>
            <w:r w:rsidRPr="00BC464E">
              <w:rPr>
                <w:rFonts w:ascii="Comic Sans MS" w:hAnsi="Comic Sans MS"/>
                <w:b/>
              </w:rPr>
              <w:t>symptoms</w:t>
            </w:r>
            <w:r>
              <w:rPr>
                <w:rFonts w:ascii="Comic Sans MS" w:hAnsi="Comic Sans MS"/>
              </w:rPr>
              <w:t xml:space="preserve"> and </w:t>
            </w:r>
            <w:r w:rsidRPr="00BC464E">
              <w:rPr>
                <w:rFonts w:ascii="Comic Sans MS" w:hAnsi="Comic Sans MS"/>
                <w:b/>
              </w:rPr>
              <w:t>effects</w:t>
            </w:r>
            <w:r>
              <w:rPr>
                <w:rFonts w:ascii="Comic Sans MS" w:hAnsi="Comic Sans MS"/>
              </w:rPr>
              <w:t xml:space="preserve"> on performance; using sports based </w:t>
            </w:r>
            <w:r w:rsidRPr="00BC464E">
              <w:rPr>
                <w:rFonts w:ascii="Comic Sans MS" w:hAnsi="Comic Sans MS"/>
                <w:b/>
              </w:rPr>
              <w:t>examples</w:t>
            </w:r>
            <w:r>
              <w:rPr>
                <w:rFonts w:ascii="Comic Sans MS" w:hAnsi="Comic Sans MS"/>
              </w:rPr>
              <w:t xml:space="preserve"> when possible.</w:t>
            </w:r>
          </w:p>
          <w:p w:rsidR="00F721CD" w:rsidRPr="00561321" w:rsidRDefault="00F721CD" w:rsidP="00561321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F721CD" w:rsidRDefault="00F721CD" w:rsidP="00081D0B">
            <w:pPr>
              <w:rPr>
                <w:rFonts w:ascii="Comic Sans MS" w:hAnsi="Comic Sans MS"/>
              </w:rPr>
            </w:pPr>
            <w:r w:rsidRPr="008106DD">
              <w:rPr>
                <w:rFonts w:ascii="Comic Sans MS" w:hAnsi="Comic Sans MS"/>
                <w:b/>
                <w:u w:val="single"/>
              </w:rPr>
              <w:t>P</w:t>
            </w:r>
            <w:r>
              <w:rPr>
                <w:rFonts w:ascii="Comic Sans MS" w:hAnsi="Comic Sans MS"/>
                <w:b/>
                <w:u w:val="single"/>
              </w:rPr>
              <w:t>3</w:t>
            </w:r>
            <w:r w:rsidRPr="00561321">
              <w:rPr>
                <w:rFonts w:ascii="Comic Sans MS" w:hAnsi="Comic Sans MS"/>
              </w:rPr>
              <w:t>:</w:t>
            </w:r>
          </w:p>
          <w:p w:rsidR="00F721CD" w:rsidRPr="00561321" w:rsidRDefault="00F721CD" w:rsidP="00DA7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</w:t>
            </w:r>
            <w:r w:rsidRPr="00E62FF5">
              <w:rPr>
                <w:rFonts w:ascii="Comic Sans MS" w:hAnsi="Comic Sans MS"/>
                <w:b/>
                <w:u w:val="single"/>
              </w:rPr>
              <w:t>stress &amp; anxiety</w:t>
            </w:r>
            <w:r>
              <w:rPr>
                <w:rFonts w:ascii="Comic Sans MS" w:hAnsi="Comic Sans MS"/>
              </w:rPr>
              <w:t xml:space="preserve"> and the causes, symptoms and effects of stress and anxiety.</w:t>
            </w:r>
            <w:r w:rsidRPr="00561321">
              <w:rPr>
                <w:rFonts w:ascii="Comic Sans MS" w:hAnsi="Comic Sans MS"/>
              </w:rPr>
              <w:t xml:space="preserve"> </w:t>
            </w:r>
          </w:p>
        </w:tc>
      </w:tr>
      <w:tr w:rsidR="00F721CD" w:rsidRPr="008658EF" w:rsidTr="005948D8">
        <w:tc>
          <w:tcPr>
            <w:tcW w:w="749" w:type="dxa"/>
          </w:tcPr>
          <w:p w:rsidR="00F721CD" w:rsidRPr="00561321" w:rsidRDefault="00F721CD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2</w:t>
            </w:r>
          </w:p>
        </w:tc>
        <w:tc>
          <w:tcPr>
            <w:tcW w:w="5963" w:type="dxa"/>
          </w:tcPr>
          <w:p w:rsidR="00F721CD" w:rsidRDefault="00F721CD" w:rsidP="00DF7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</w:t>
            </w:r>
            <w:r>
              <w:rPr>
                <w:rFonts w:ascii="Comic Sans MS" w:hAnsi="Comic Sans MS"/>
                <w:b/>
              </w:rPr>
              <w:t>3</w:t>
            </w:r>
            <w:r w:rsidRPr="00BC464E">
              <w:rPr>
                <w:rFonts w:ascii="Comic Sans MS" w:hAnsi="Comic Sans MS"/>
                <w:b/>
              </w:rPr>
              <w:t xml:space="preserve"> theories</w:t>
            </w:r>
            <w:r>
              <w:rPr>
                <w:rFonts w:ascii="Comic Sans MS" w:hAnsi="Comic Sans MS"/>
              </w:rPr>
              <w:t xml:space="preserve"> of arousal that you think provide the best explanations for the </w:t>
            </w:r>
            <w:r w:rsidRPr="00BC464E">
              <w:rPr>
                <w:rFonts w:ascii="Comic Sans MS" w:hAnsi="Comic Sans MS"/>
                <w:b/>
              </w:rPr>
              <w:t>relationships</w:t>
            </w:r>
            <w:r>
              <w:rPr>
                <w:rFonts w:ascii="Comic Sans MS" w:hAnsi="Comic Sans MS"/>
              </w:rPr>
              <w:t xml:space="preserve"> between arousal &amp; performance. Follow this up by describing the </w:t>
            </w:r>
            <w:r w:rsidRPr="00BC464E">
              <w:rPr>
                <w:rFonts w:ascii="Comic Sans MS" w:hAnsi="Comic Sans MS"/>
                <w:b/>
              </w:rPr>
              <w:t>positive</w:t>
            </w:r>
            <w:r>
              <w:rPr>
                <w:rFonts w:ascii="Comic Sans MS" w:hAnsi="Comic Sans MS"/>
              </w:rPr>
              <w:t xml:space="preserve"> &amp; </w:t>
            </w:r>
            <w:r w:rsidRPr="00BC464E">
              <w:rPr>
                <w:rFonts w:ascii="Comic Sans MS" w:hAnsi="Comic Sans MS"/>
                <w:b/>
              </w:rPr>
              <w:t>negative</w:t>
            </w:r>
            <w:r>
              <w:rPr>
                <w:rFonts w:ascii="Comic Sans MS" w:hAnsi="Comic Sans MS"/>
              </w:rPr>
              <w:t xml:space="preserve"> effects of arousal on performance.</w:t>
            </w:r>
          </w:p>
          <w:p w:rsidR="00F721CD" w:rsidRPr="00561321" w:rsidRDefault="00F721CD" w:rsidP="00DF7A5C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F721CD" w:rsidRDefault="00F721CD" w:rsidP="00081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P4:</w:t>
            </w:r>
          </w:p>
          <w:p w:rsidR="00F721CD" w:rsidRDefault="00F721CD" w:rsidP="00B93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</w:t>
            </w:r>
            <w:r w:rsidRPr="00E62FF5">
              <w:rPr>
                <w:rFonts w:ascii="Comic Sans MS" w:hAnsi="Comic Sans MS"/>
                <w:b/>
                <w:u w:val="single"/>
              </w:rPr>
              <w:t>three</w:t>
            </w:r>
            <w:r>
              <w:rPr>
                <w:rFonts w:ascii="Comic Sans MS" w:hAnsi="Comic Sans MS"/>
              </w:rPr>
              <w:t xml:space="preserve"> different theories of arousal and the </w:t>
            </w:r>
            <w:r w:rsidRPr="00E62FF5">
              <w:rPr>
                <w:rFonts w:ascii="Comic Sans MS" w:hAnsi="Comic Sans MS"/>
                <w:b/>
                <w:u w:val="single"/>
              </w:rPr>
              <w:t>effect</w:t>
            </w:r>
            <w:r>
              <w:rPr>
                <w:rFonts w:ascii="Comic Sans MS" w:hAnsi="Comic Sans MS"/>
              </w:rPr>
              <w:t xml:space="preserve"> on sports performance</w:t>
            </w:r>
          </w:p>
          <w:p w:rsidR="00F721CD" w:rsidRPr="00561321" w:rsidRDefault="00F721CD" w:rsidP="00B9348C">
            <w:pPr>
              <w:rPr>
                <w:rFonts w:ascii="Comic Sans MS" w:hAnsi="Comic Sans MS"/>
              </w:rPr>
            </w:pPr>
          </w:p>
        </w:tc>
      </w:tr>
      <w:tr w:rsidR="00F721CD" w:rsidRPr="008658EF" w:rsidTr="005948D8">
        <w:tc>
          <w:tcPr>
            <w:tcW w:w="749" w:type="dxa"/>
          </w:tcPr>
          <w:p w:rsidR="00F721CD" w:rsidRPr="00561321" w:rsidRDefault="00F721CD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3</w:t>
            </w:r>
          </w:p>
        </w:tc>
        <w:tc>
          <w:tcPr>
            <w:tcW w:w="5963" w:type="dxa"/>
          </w:tcPr>
          <w:p w:rsidR="00F721CD" w:rsidRPr="00561321" w:rsidRDefault="00F721CD" w:rsidP="00DF7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</w:t>
            </w:r>
            <w:r w:rsidRPr="00FC6913">
              <w:rPr>
                <w:rFonts w:ascii="Comic Sans MS" w:hAnsi="Comic Sans MS"/>
                <w:b/>
                <w:u w:val="single"/>
              </w:rPr>
              <w:t>sport based examples</w:t>
            </w:r>
            <w:r>
              <w:rPr>
                <w:rFonts w:ascii="Comic Sans MS" w:hAnsi="Comic Sans MS"/>
              </w:rPr>
              <w:t xml:space="preserve"> &amp; advice for coaches &amp; athletes to </w:t>
            </w:r>
            <w:r w:rsidRPr="00FC6913">
              <w:rPr>
                <w:rFonts w:ascii="Comic Sans MS" w:hAnsi="Comic Sans MS"/>
                <w:b/>
              </w:rPr>
              <w:t xml:space="preserve">explain the different theories of arousal </w:t>
            </w:r>
            <w:r>
              <w:rPr>
                <w:rFonts w:ascii="Comic Sans MS" w:hAnsi="Comic Sans MS"/>
              </w:rPr>
              <w:t xml:space="preserve">and the </w:t>
            </w:r>
            <w:r w:rsidRPr="00FC6913">
              <w:rPr>
                <w:rFonts w:ascii="Comic Sans MS" w:hAnsi="Comic Sans MS"/>
                <w:b/>
              </w:rPr>
              <w:t>positive &amp; negative effects</w:t>
            </w:r>
            <w:r>
              <w:rPr>
                <w:rFonts w:ascii="Comic Sans MS" w:hAnsi="Comic Sans MS"/>
              </w:rPr>
              <w:t xml:space="preserve"> of arousal on performance.</w:t>
            </w:r>
          </w:p>
        </w:tc>
        <w:tc>
          <w:tcPr>
            <w:tcW w:w="4394" w:type="dxa"/>
          </w:tcPr>
          <w:p w:rsidR="00F721CD" w:rsidRDefault="00F721CD" w:rsidP="008106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M2:</w:t>
            </w:r>
          </w:p>
          <w:p w:rsidR="00F721CD" w:rsidRDefault="00F721CD" w:rsidP="003C11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</w:t>
            </w:r>
            <w:r w:rsidRPr="00E62FF5">
              <w:rPr>
                <w:rFonts w:ascii="Comic Sans MS" w:hAnsi="Comic Sans MS"/>
                <w:b/>
                <w:u w:val="single"/>
              </w:rPr>
              <w:t>three</w:t>
            </w:r>
            <w:r>
              <w:rPr>
                <w:rFonts w:ascii="Comic Sans MS" w:hAnsi="Comic Sans MS"/>
              </w:rPr>
              <w:t xml:space="preserve"> different theories of arousal and the </w:t>
            </w:r>
            <w:r w:rsidRPr="00E62FF5">
              <w:rPr>
                <w:rFonts w:ascii="Comic Sans MS" w:hAnsi="Comic Sans MS"/>
                <w:b/>
                <w:u w:val="single"/>
              </w:rPr>
              <w:t>effect</w:t>
            </w:r>
            <w:r>
              <w:rPr>
                <w:rFonts w:ascii="Comic Sans MS" w:hAnsi="Comic Sans MS"/>
              </w:rPr>
              <w:t xml:space="preserve"> on sports performance</w:t>
            </w:r>
          </w:p>
          <w:p w:rsidR="00F721CD" w:rsidRPr="00561321" w:rsidRDefault="00F721CD" w:rsidP="00B9348C">
            <w:pPr>
              <w:rPr>
                <w:rFonts w:ascii="Comic Sans MS" w:hAnsi="Comic Sans MS"/>
              </w:rPr>
            </w:pPr>
          </w:p>
        </w:tc>
      </w:tr>
    </w:tbl>
    <w:p w:rsidR="00F721CD" w:rsidRDefault="00F721CD" w:rsidP="00DF7A5C"/>
    <w:sectPr w:rsidR="00F721CD" w:rsidSect="004E1E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656"/>
    <w:multiLevelType w:val="hybridMultilevel"/>
    <w:tmpl w:val="35CC3172"/>
    <w:lvl w:ilvl="0" w:tplc="FFFFFFFF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85C"/>
    <w:rsid w:val="00017372"/>
    <w:rsid w:val="000523CD"/>
    <w:rsid w:val="00081D0B"/>
    <w:rsid w:val="000960EE"/>
    <w:rsid w:val="000D37AE"/>
    <w:rsid w:val="00180D19"/>
    <w:rsid w:val="00192AA2"/>
    <w:rsid w:val="001C29D8"/>
    <w:rsid w:val="0020244C"/>
    <w:rsid w:val="002319EB"/>
    <w:rsid w:val="00251E98"/>
    <w:rsid w:val="002527C8"/>
    <w:rsid w:val="002534C1"/>
    <w:rsid w:val="0027079D"/>
    <w:rsid w:val="002A40BF"/>
    <w:rsid w:val="003A1BFA"/>
    <w:rsid w:val="003C11EC"/>
    <w:rsid w:val="003E3040"/>
    <w:rsid w:val="0040466C"/>
    <w:rsid w:val="00436818"/>
    <w:rsid w:val="00461B91"/>
    <w:rsid w:val="004E1E50"/>
    <w:rsid w:val="00561321"/>
    <w:rsid w:val="005948D8"/>
    <w:rsid w:val="005D5EF9"/>
    <w:rsid w:val="007D65D8"/>
    <w:rsid w:val="008106DD"/>
    <w:rsid w:val="00863047"/>
    <w:rsid w:val="008658EF"/>
    <w:rsid w:val="008E508E"/>
    <w:rsid w:val="00966679"/>
    <w:rsid w:val="00A22C6F"/>
    <w:rsid w:val="00A71F1A"/>
    <w:rsid w:val="00AA685C"/>
    <w:rsid w:val="00AD6A73"/>
    <w:rsid w:val="00B01FB7"/>
    <w:rsid w:val="00B9348C"/>
    <w:rsid w:val="00B93C73"/>
    <w:rsid w:val="00BA64BF"/>
    <w:rsid w:val="00BC464E"/>
    <w:rsid w:val="00C02D09"/>
    <w:rsid w:val="00C07703"/>
    <w:rsid w:val="00CE2F31"/>
    <w:rsid w:val="00DA7182"/>
    <w:rsid w:val="00DF0F4A"/>
    <w:rsid w:val="00DF7A5C"/>
    <w:rsid w:val="00E03B7E"/>
    <w:rsid w:val="00E058C2"/>
    <w:rsid w:val="00E22D39"/>
    <w:rsid w:val="00E62FF5"/>
    <w:rsid w:val="00EB2BFB"/>
    <w:rsid w:val="00F4195B"/>
    <w:rsid w:val="00F721CD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A3EBD0FA-09ED-45EE-A0E2-9FF18AD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CC3CD7A1</Template>
  <TotalTime>28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Qualification: Edexcel Level 2 Btec First Certificate in Sport</vt:lpstr>
    </vt:vector>
  </TitlesOfParts>
  <Company>English Martyrs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Qualification: Edexcel Level 2 Btec First Certificate in Sport</dc:title>
  <dc:subject/>
  <dc:creator>Richard  Edwards</dc:creator>
  <cp:keywords/>
  <dc:description/>
  <cp:lastModifiedBy>David Nicholson</cp:lastModifiedBy>
  <cp:revision>13</cp:revision>
  <cp:lastPrinted>2014-01-28T10:02:00Z</cp:lastPrinted>
  <dcterms:created xsi:type="dcterms:W3CDTF">2012-09-19T06:48:00Z</dcterms:created>
  <dcterms:modified xsi:type="dcterms:W3CDTF">2016-06-24T11:49:00Z</dcterms:modified>
</cp:coreProperties>
</file>